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7" w:rsidRDefault="00985AA7" w:rsidP="0087134F">
      <w:pPr>
        <w:jc w:val="center"/>
        <w:rPr>
          <w:rFonts w:ascii="Arial" w:hAnsi="Arial" w:cs="Arial"/>
          <w:sz w:val="22"/>
          <w:szCs w:val="22"/>
        </w:rPr>
      </w:pPr>
      <w:r w:rsidRPr="002C2A51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doen_ne_logo" style="width:307.8pt;height:73.2pt;visibility:visible">
            <v:imagedata r:id="rId7" o:title=""/>
          </v:shape>
        </w:pict>
      </w:r>
    </w:p>
    <w:p w:rsidR="00985AA7" w:rsidRPr="0087134F" w:rsidRDefault="00985AA7" w:rsidP="0087134F">
      <w:r>
        <w:rPr>
          <w:lang w:val="en-US"/>
        </w:rPr>
        <w:tab/>
      </w:r>
      <w:r>
        <w:rPr>
          <w:lang w:val="en-US"/>
        </w:rPr>
        <w:tab/>
      </w:r>
      <w:r w:rsidRPr="0087134F">
        <w:t xml:space="preserve">           </w:t>
      </w:r>
      <w:r>
        <w:rPr>
          <w:noProof/>
        </w:rPr>
        <w:pict>
          <v:shape id="Рисунок 2" o:spid="_x0000_i1026" type="#_x0000_t75" alt="%D0%A0%D0%93%D0%93%D0%A3-%D0%BB%D0%BE%D0%B3%D0%BE-768x755" style="width:113.4pt;height:113.4pt;visibility:visible">
            <v:imagedata r:id="rId8" o:title=""/>
          </v:shape>
        </w:pict>
      </w:r>
      <w:r w:rsidRPr="0087134F">
        <w:tab/>
        <w:t xml:space="preserve">           </w:t>
      </w:r>
      <w:r>
        <w:rPr>
          <w:noProof/>
        </w:rPr>
        <w:pict>
          <v:shape id="Рисунок 3" o:spid="_x0000_i1027" type="#_x0000_t75" alt="ÐÐ°ÑÑÐ¸Ð½ÐºÐ¸ Ð¿Ð¾ Ð·Ð°Ð¿ÑÐ¾ÑÑ nederlandse taalunie logo" style="width:95.4pt;height:90pt;visibility:visible">
            <v:imagedata r:id="rId9" o:title=""/>
          </v:shape>
        </w:pict>
      </w: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</w:p>
    <w:p w:rsidR="00985AA7" w:rsidRPr="0087134F" w:rsidRDefault="00985AA7" w:rsidP="0087134F">
      <w:pPr>
        <w:jc w:val="center"/>
        <w:rPr>
          <w:rFonts w:ascii="Arial" w:hAnsi="Arial" w:cs="Arial"/>
          <w:b/>
          <w:sz w:val="32"/>
          <w:szCs w:val="32"/>
        </w:rPr>
      </w:pPr>
      <w:r w:rsidRPr="0087134F">
        <w:rPr>
          <w:rFonts w:ascii="Arial" w:hAnsi="Arial" w:cs="Arial"/>
          <w:b/>
          <w:sz w:val="32"/>
          <w:szCs w:val="32"/>
        </w:rPr>
        <w:t>Международная научная конференция</w:t>
      </w:r>
    </w:p>
    <w:p w:rsidR="00985AA7" w:rsidRPr="0087134F" w:rsidRDefault="00985AA7" w:rsidP="0087134F">
      <w:pPr>
        <w:jc w:val="center"/>
        <w:rPr>
          <w:rFonts w:ascii="Arial" w:hAnsi="Arial" w:cs="Arial"/>
          <w:b/>
          <w:sz w:val="32"/>
          <w:szCs w:val="32"/>
        </w:rPr>
      </w:pPr>
      <w:r w:rsidRPr="0087134F">
        <w:rPr>
          <w:rFonts w:ascii="Arial" w:hAnsi="Arial" w:cs="Arial"/>
          <w:b/>
          <w:sz w:val="32"/>
          <w:szCs w:val="32"/>
        </w:rPr>
        <w:t>«Страны Бенилюкс в общеевропейском контексте»</w:t>
      </w: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Восточно-европейская ассоциация нидерландистов (ВЕАН)</w:t>
      </w: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Российский государственный гуманитарный университет</w:t>
      </w: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Москва, 17 – 18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sz w:val="28"/>
            <w:szCs w:val="28"/>
          </w:rPr>
          <w:t>2019 г</w:t>
        </w:r>
      </w:smartTag>
      <w:r>
        <w:rPr>
          <w:rFonts w:ascii="Arial" w:hAnsi="Arial" w:cs="Arial"/>
          <w:b/>
          <w:sz w:val="28"/>
          <w:szCs w:val="28"/>
        </w:rPr>
        <w:t>.</w:t>
      </w:r>
    </w:p>
    <w:p w:rsidR="00985AA7" w:rsidRDefault="00985AA7" w:rsidP="008713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Ул. Чаянова, 15/6. Главный вход</w:t>
      </w:r>
    </w:p>
    <w:p w:rsidR="00985AA7" w:rsidRDefault="00985AA7" w:rsidP="0087134F">
      <w:pPr>
        <w:jc w:val="center"/>
        <w:rPr>
          <w:rFonts w:ascii="Arial" w:hAnsi="Arial" w:cs="Arial"/>
          <w:sz w:val="28"/>
          <w:szCs w:val="28"/>
        </w:rPr>
      </w:pPr>
    </w:p>
    <w:p w:rsidR="00985AA7" w:rsidRDefault="00985AA7" w:rsidP="0087134F">
      <w:pPr>
        <w:jc w:val="center"/>
        <w:rPr>
          <w:rFonts w:ascii="Arial" w:hAnsi="Arial" w:cs="Arial"/>
          <w:b/>
          <w:sz w:val="28"/>
          <w:szCs w:val="28"/>
        </w:rPr>
      </w:pPr>
      <w:r w:rsidRPr="005A50B8">
        <w:rPr>
          <w:rFonts w:ascii="Arial" w:hAnsi="Arial" w:cs="Arial"/>
          <w:b/>
          <w:sz w:val="28"/>
          <w:szCs w:val="28"/>
        </w:rPr>
        <w:t>17 апреля</w:t>
      </w:r>
    </w:p>
    <w:p w:rsidR="00985AA7" w:rsidRPr="009E0AA5" w:rsidRDefault="00985AA7" w:rsidP="0087134F">
      <w:pPr>
        <w:jc w:val="center"/>
        <w:rPr>
          <w:rFonts w:ascii="Arial" w:hAnsi="Arial" w:cs="Arial"/>
          <w:sz w:val="28"/>
          <w:szCs w:val="28"/>
        </w:rPr>
      </w:pPr>
    </w:p>
    <w:p w:rsidR="00985AA7" w:rsidRPr="009E0AA5" w:rsidRDefault="00985AA7" w:rsidP="0072117C">
      <w:pPr>
        <w:rPr>
          <w:rFonts w:ascii="Arial" w:hAnsi="Arial" w:cs="Arial"/>
        </w:rPr>
      </w:pPr>
      <w:r w:rsidRPr="009E0AA5">
        <w:rPr>
          <w:rFonts w:ascii="Arial" w:hAnsi="Arial" w:cs="Arial"/>
        </w:rPr>
        <w:t>Рабочий язык: русский</w:t>
      </w:r>
    </w:p>
    <w:p w:rsidR="00985AA7" w:rsidRDefault="00985AA7" w:rsidP="007211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Аудитория 228 «Профессорская» </w:t>
      </w:r>
    </w:p>
    <w:p w:rsidR="00985AA7" w:rsidRPr="00282737" w:rsidRDefault="00985AA7" w:rsidP="0072117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  <w:b/>
              </w:rPr>
            </w:pPr>
            <w:r w:rsidRPr="00B12EDA">
              <w:rPr>
                <w:rFonts w:ascii="Arial" w:hAnsi="Arial" w:cs="Arial"/>
                <w:b/>
              </w:rPr>
              <w:t>9.00 – 10.00</w:t>
            </w:r>
          </w:p>
          <w:p w:rsidR="00985AA7" w:rsidRPr="00B12EDA" w:rsidRDefault="00985AA7" w:rsidP="0072117C">
            <w:pPr>
              <w:rPr>
                <w:rFonts w:ascii="Arial" w:hAnsi="Arial" w:cs="Arial"/>
                <w:b/>
              </w:rPr>
            </w:pPr>
          </w:p>
        </w:tc>
        <w:tc>
          <w:tcPr>
            <w:tcW w:w="7843" w:type="dxa"/>
          </w:tcPr>
          <w:p w:rsidR="00985AA7" w:rsidRPr="00B12EDA" w:rsidRDefault="00985AA7" w:rsidP="0072117C">
            <w:pPr>
              <w:rPr>
                <w:rFonts w:ascii="Arial" w:hAnsi="Arial" w:cs="Arial"/>
                <w:b/>
              </w:rPr>
            </w:pPr>
            <w:r w:rsidRPr="00B12EDA"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  <w:b/>
              </w:rPr>
            </w:pPr>
            <w:r w:rsidRPr="00B12EDA">
              <w:rPr>
                <w:rFonts w:ascii="Arial" w:hAnsi="Arial" w:cs="Arial"/>
                <w:b/>
              </w:rPr>
              <w:t>10.00 – 10.10</w:t>
            </w:r>
          </w:p>
        </w:tc>
        <w:tc>
          <w:tcPr>
            <w:tcW w:w="7843" w:type="dxa"/>
          </w:tcPr>
          <w:p w:rsidR="00985AA7" w:rsidRPr="00B12EDA" w:rsidRDefault="00985AA7" w:rsidP="0072117C">
            <w:pPr>
              <w:rPr>
                <w:rFonts w:ascii="Arial" w:hAnsi="Arial" w:cs="Arial"/>
                <w:b/>
              </w:rPr>
            </w:pPr>
            <w:r w:rsidRPr="00B12EDA">
              <w:rPr>
                <w:rFonts w:ascii="Arial" w:hAnsi="Arial" w:cs="Arial"/>
                <w:b/>
              </w:rPr>
              <w:t>Открытие конференции</w:t>
            </w:r>
          </w:p>
          <w:p w:rsidR="00985AA7" w:rsidRPr="00B12EDA" w:rsidRDefault="00985AA7" w:rsidP="002364A4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 xml:space="preserve">Приветственное слово председателя ВЕАН </w:t>
            </w:r>
          </w:p>
          <w:p w:rsidR="00985AA7" w:rsidRPr="00B12EDA" w:rsidRDefault="00985AA7" w:rsidP="002364A4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Л.Е. Шишулиной (МГИМО МИД России)</w:t>
            </w:r>
          </w:p>
        </w:tc>
      </w:tr>
    </w:tbl>
    <w:p w:rsidR="00985AA7" w:rsidRPr="00282737" w:rsidRDefault="00985AA7" w:rsidP="0072117C">
      <w:pPr>
        <w:rPr>
          <w:rFonts w:ascii="Arial" w:hAnsi="Arial" w:cs="Arial"/>
          <w:b/>
        </w:rPr>
      </w:pPr>
    </w:p>
    <w:p w:rsidR="00985AA7" w:rsidRPr="00282737" w:rsidRDefault="00985AA7" w:rsidP="0072117C">
      <w:pPr>
        <w:rPr>
          <w:rFonts w:ascii="Arial" w:hAnsi="Arial" w:cs="Arial"/>
          <w:b/>
          <w:i/>
        </w:rPr>
      </w:pPr>
      <w:r w:rsidRPr="00282737">
        <w:rPr>
          <w:rFonts w:ascii="Arial" w:hAnsi="Arial" w:cs="Arial"/>
          <w:b/>
          <w:i/>
        </w:rPr>
        <w:t>Модератор: Шишулина Л.Е.</w:t>
      </w:r>
    </w:p>
    <w:p w:rsidR="00985AA7" w:rsidRPr="00282737" w:rsidRDefault="00985AA7" w:rsidP="007211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10.10 – 10.30</w:t>
            </w:r>
          </w:p>
        </w:tc>
        <w:tc>
          <w:tcPr>
            <w:tcW w:w="7843" w:type="dxa"/>
          </w:tcPr>
          <w:p w:rsidR="00985AA7" w:rsidRPr="00B12EDA" w:rsidRDefault="00985AA7" w:rsidP="00C35269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Осколков П.В. (МГИМО МИД России, Институт Европы РАН)</w:t>
            </w:r>
            <w:r w:rsidRPr="00B12EDA">
              <w:rPr>
                <w:rFonts w:ascii="Arial" w:hAnsi="Arial" w:cs="Arial"/>
              </w:rPr>
              <w:t xml:space="preserve"> «Партийные системы стран Бенилюкс»</w:t>
            </w:r>
          </w:p>
          <w:p w:rsidR="00985AA7" w:rsidRPr="00B12EDA" w:rsidRDefault="00985AA7" w:rsidP="0072117C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10.30 – 10.50</w:t>
            </w:r>
          </w:p>
        </w:tc>
        <w:tc>
          <w:tcPr>
            <w:tcW w:w="7843" w:type="dxa"/>
          </w:tcPr>
          <w:p w:rsidR="00985AA7" w:rsidRPr="00B12EDA" w:rsidRDefault="00985AA7" w:rsidP="00C35269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Трыкин Я.Г. (МГИМО МИД России)</w:t>
            </w:r>
            <w:r w:rsidRPr="00B12EDA">
              <w:rPr>
                <w:rFonts w:ascii="Arial" w:hAnsi="Arial" w:cs="Arial"/>
              </w:rPr>
              <w:t xml:space="preserve"> «Сотрудничество стран Бенилюкс в институтах Европейского Союза»</w:t>
            </w:r>
          </w:p>
          <w:p w:rsidR="00985AA7" w:rsidRPr="00B12EDA" w:rsidRDefault="00985AA7" w:rsidP="0072117C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10.50 – 11.10</w:t>
            </w:r>
          </w:p>
        </w:tc>
        <w:tc>
          <w:tcPr>
            <w:tcW w:w="7843" w:type="dxa"/>
          </w:tcPr>
          <w:p w:rsidR="00985AA7" w:rsidRPr="00B12EDA" w:rsidRDefault="00985AA7" w:rsidP="00C35269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Пушкова М.Н. (РГГУ, ИМОиСПН МГЛУ)</w:t>
            </w:r>
            <w:r w:rsidRPr="00B12EDA">
              <w:rPr>
                <w:rFonts w:ascii="Arial" w:hAnsi="Arial" w:cs="Arial"/>
              </w:rPr>
              <w:t xml:space="preserve"> «Социальные процессы в Нидерландах»</w:t>
            </w:r>
          </w:p>
          <w:p w:rsidR="00985AA7" w:rsidRPr="00B12EDA" w:rsidRDefault="00985AA7" w:rsidP="00C35269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11.10 – 11.30</w:t>
            </w:r>
          </w:p>
        </w:tc>
        <w:tc>
          <w:tcPr>
            <w:tcW w:w="7843" w:type="dxa"/>
          </w:tcPr>
          <w:p w:rsidR="00985AA7" w:rsidRPr="00B12EDA" w:rsidRDefault="00985AA7" w:rsidP="00C35269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Лооманн Бастиаан (Нидерланды)</w:t>
            </w:r>
            <w:r w:rsidRPr="00B12EDA">
              <w:rPr>
                <w:rFonts w:ascii="Arial" w:hAnsi="Arial" w:cs="Arial"/>
              </w:rPr>
              <w:t xml:space="preserve"> «Религия в современных Нидерландах» </w:t>
            </w:r>
            <w:r w:rsidRPr="00B12EDA">
              <w:rPr>
                <w:rFonts w:ascii="Arial" w:hAnsi="Arial" w:cs="Arial"/>
                <w:i/>
              </w:rPr>
              <w:t>Доклад на нидерландском языке</w:t>
            </w:r>
          </w:p>
          <w:p w:rsidR="00985AA7" w:rsidRPr="00B12EDA" w:rsidRDefault="00985AA7" w:rsidP="00A53E72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11.30 – 12.00</w:t>
            </w:r>
          </w:p>
        </w:tc>
        <w:tc>
          <w:tcPr>
            <w:tcW w:w="7843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</w:rPr>
              <w:t>Кофе</w:t>
            </w:r>
            <w:r w:rsidRPr="00B12EDA">
              <w:rPr>
                <w:rFonts w:ascii="Arial" w:hAnsi="Arial" w:cs="Arial"/>
              </w:rPr>
              <w:t xml:space="preserve"> </w:t>
            </w:r>
          </w:p>
        </w:tc>
      </w:tr>
    </w:tbl>
    <w:p w:rsidR="00985AA7" w:rsidRPr="00282737" w:rsidRDefault="00985AA7">
      <w:pPr>
        <w:rPr>
          <w:rFonts w:ascii="Arial" w:hAnsi="Arial" w:cs="Arial"/>
        </w:rPr>
      </w:pPr>
      <w:r w:rsidRPr="00282737">
        <w:rPr>
          <w:rFonts w:ascii="Arial" w:hAnsi="Arial" w:cs="Arial"/>
          <w:b/>
          <w:i/>
        </w:rPr>
        <w:t>Модератор: Сергеев Е.А.</w:t>
      </w:r>
    </w:p>
    <w:p w:rsidR="00985AA7" w:rsidRPr="00282737" w:rsidRDefault="00985A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12.00 – 12.20</w:t>
            </w:r>
          </w:p>
        </w:tc>
        <w:tc>
          <w:tcPr>
            <w:tcW w:w="7843" w:type="dxa"/>
          </w:tcPr>
          <w:p w:rsidR="00985AA7" w:rsidRPr="00B12EDA" w:rsidRDefault="00985AA7" w:rsidP="00652AD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2EDA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Шишулина Л.Е. </w:t>
            </w:r>
            <w:r w:rsidRPr="00B12EDA">
              <w:rPr>
                <w:rFonts w:ascii="Arial" w:hAnsi="Arial" w:cs="Arial"/>
                <w:b/>
                <w:i/>
              </w:rPr>
              <w:t>(МГИМО МИД России)</w:t>
            </w:r>
            <w:r w:rsidRPr="00B12EDA">
              <w:rPr>
                <w:rFonts w:ascii="Arial" w:hAnsi="Arial" w:cs="Arial"/>
              </w:rPr>
              <w:t xml:space="preserve"> </w:t>
            </w:r>
            <w:r w:rsidRPr="00B12EDA">
              <w:rPr>
                <w:rFonts w:ascii="Arial" w:hAnsi="Arial" w:cs="Arial"/>
                <w:color w:val="000000"/>
                <w:shd w:val="clear" w:color="auto" w:fill="FFFFFF"/>
              </w:rPr>
              <w:t>«Язык нидерландского нотариата через призму исторических событий»</w:t>
            </w:r>
          </w:p>
          <w:p w:rsidR="00985AA7" w:rsidRPr="00B12EDA" w:rsidRDefault="00985AA7" w:rsidP="0072117C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12.20 – 12.40</w:t>
            </w:r>
          </w:p>
        </w:tc>
        <w:tc>
          <w:tcPr>
            <w:tcW w:w="7843" w:type="dxa"/>
          </w:tcPr>
          <w:p w:rsidR="00985AA7" w:rsidRPr="00B12EDA" w:rsidRDefault="00985AA7" w:rsidP="00A53E72">
            <w:pPr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  <w:b/>
                <w:i/>
              </w:rPr>
              <w:t>Евгений Юрьев (МГЛУ, Минск)</w:t>
            </w:r>
            <w:r w:rsidRPr="00B12EDA">
              <w:rPr>
                <w:rFonts w:ascii="Arial" w:hAnsi="Arial" w:cs="Arial"/>
              </w:rPr>
              <w:t xml:space="preserve"> Особенности метатекстовой организации документов на нидерландском и русском языках</w:t>
            </w:r>
          </w:p>
          <w:p w:rsidR="00985AA7" w:rsidRPr="00B12EDA" w:rsidRDefault="00985AA7" w:rsidP="0072117C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12.40 – 13.00</w:t>
            </w:r>
          </w:p>
        </w:tc>
        <w:tc>
          <w:tcPr>
            <w:tcW w:w="7843" w:type="dxa"/>
          </w:tcPr>
          <w:p w:rsidR="00985AA7" w:rsidRPr="00B12EDA" w:rsidRDefault="00985AA7" w:rsidP="00652AD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2EDA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Яковлева А.А. (СПбГУ)</w:t>
            </w:r>
            <w:r w:rsidRPr="00B12EDA">
              <w:rPr>
                <w:rFonts w:ascii="Arial" w:hAnsi="Arial" w:cs="Arial"/>
                <w:color w:val="000000"/>
                <w:shd w:val="clear" w:color="auto" w:fill="FFFFFF"/>
              </w:rPr>
              <w:t xml:space="preserve"> «Концептуализация пространства в нидерландской языковой картине мира»</w:t>
            </w:r>
          </w:p>
          <w:p w:rsidR="00985AA7" w:rsidRPr="00B12EDA" w:rsidRDefault="00985AA7" w:rsidP="00652ADA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13.00 – 13.20</w:t>
            </w:r>
          </w:p>
        </w:tc>
        <w:tc>
          <w:tcPr>
            <w:tcW w:w="7843" w:type="dxa"/>
          </w:tcPr>
          <w:p w:rsidR="00985AA7" w:rsidRPr="00B12EDA" w:rsidRDefault="00985AA7" w:rsidP="00652ADA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Степаненко Е.А. (ВУМО РФ)</w:t>
            </w:r>
            <w:r w:rsidRPr="00B12EDA">
              <w:rPr>
                <w:rFonts w:ascii="Arial" w:hAnsi="Arial" w:cs="Arial"/>
              </w:rPr>
              <w:t xml:space="preserve"> «Взгляд со стороны: нидерландская образность в современной англоязычной художественной прозе»</w:t>
            </w:r>
          </w:p>
          <w:p w:rsidR="00985AA7" w:rsidRPr="00B12EDA" w:rsidRDefault="00985AA7" w:rsidP="00652ADA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DE6085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13.20 – 13.40</w:t>
            </w:r>
          </w:p>
        </w:tc>
        <w:tc>
          <w:tcPr>
            <w:tcW w:w="7843" w:type="dxa"/>
          </w:tcPr>
          <w:p w:rsidR="00985AA7" w:rsidRPr="00B12EDA" w:rsidRDefault="00985AA7" w:rsidP="00DE6085">
            <w:pPr>
              <w:rPr>
                <w:rFonts w:ascii="Arial" w:hAnsi="Arial" w:cs="Arial"/>
                <w:color w:val="000000"/>
              </w:rPr>
            </w:pPr>
            <w:r w:rsidRPr="00B12EDA">
              <w:rPr>
                <w:rFonts w:ascii="Arial" w:hAnsi="Arial" w:cs="Arial"/>
                <w:b/>
                <w:i/>
                <w:color w:val="000000"/>
              </w:rPr>
              <w:t>Белоусов В. О.</w:t>
            </w:r>
            <w:r w:rsidRPr="00B12EDA">
              <w:rPr>
                <w:rFonts w:ascii="Arial" w:hAnsi="Arial" w:cs="Arial"/>
                <w:color w:val="000000"/>
              </w:rPr>
              <w:t xml:space="preserve"> «Нидерландский в русском» </w:t>
            </w:r>
          </w:p>
          <w:p w:rsidR="00985AA7" w:rsidRPr="00B12EDA" w:rsidRDefault="00985AA7" w:rsidP="00DE6085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13.40 – 14.30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</w:rPr>
              <w:t>Обед</w:t>
            </w:r>
            <w:r w:rsidRPr="00B12EDA">
              <w:rPr>
                <w:rFonts w:ascii="Arial" w:hAnsi="Arial" w:cs="Arial"/>
              </w:rPr>
              <w:t xml:space="preserve"> </w:t>
            </w:r>
          </w:p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Столовая РГГУ</w:t>
            </w:r>
          </w:p>
        </w:tc>
      </w:tr>
    </w:tbl>
    <w:p w:rsidR="00985AA7" w:rsidRPr="00282737" w:rsidRDefault="00985AA7" w:rsidP="00EC2526">
      <w:pPr>
        <w:rPr>
          <w:rFonts w:ascii="Arial" w:hAnsi="Arial" w:cs="Arial"/>
          <w:b/>
          <w:i/>
        </w:rPr>
      </w:pPr>
    </w:p>
    <w:p w:rsidR="00985AA7" w:rsidRPr="00AF1704" w:rsidRDefault="00985AA7" w:rsidP="00AF1704">
      <w:pPr>
        <w:rPr>
          <w:rFonts w:ascii="Arial" w:hAnsi="Arial" w:cs="Arial"/>
          <w:b/>
          <w:i/>
        </w:rPr>
      </w:pPr>
      <w:r w:rsidRPr="00AF1704">
        <w:rPr>
          <w:rFonts w:ascii="Arial" w:hAnsi="Arial" w:cs="Arial"/>
          <w:b/>
          <w:i/>
        </w:rPr>
        <w:t>Модератор: Пушкова М.Н.</w:t>
      </w:r>
    </w:p>
    <w:p w:rsidR="00985AA7" w:rsidRPr="00282737" w:rsidRDefault="00985A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14.30 – 14.45</w:t>
            </w:r>
          </w:p>
        </w:tc>
        <w:tc>
          <w:tcPr>
            <w:tcW w:w="7843" w:type="dxa"/>
          </w:tcPr>
          <w:p w:rsidR="00985AA7" w:rsidRPr="00B12EDA" w:rsidRDefault="00985AA7" w:rsidP="00A53E72">
            <w:pPr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  <w:b/>
                <w:i/>
              </w:rPr>
              <w:t>Нино Пхакадзе (Университет Илии, Тбилиси)</w:t>
            </w:r>
            <w:r w:rsidRPr="00B12EDA">
              <w:rPr>
                <w:rFonts w:ascii="Arial" w:hAnsi="Arial" w:cs="Arial"/>
              </w:rPr>
              <w:t xml:space="preserve"> «Нидерландистика на Кавказе. Двадцать лет преподавания голландского языка в Тбилиси»</w:t>
            </w:r>
          </w:p>
          <w:p w:rsidR="00985AA7" w:rsidRPr="00B12EDA" w:rsidRDefault="00985AA7" w:rsidP="00EC252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14.45 – 15.00</w:t>
            </w:r>
          </w:p>
        </w:tc>
        <w:tc>
          <w:tcPr>
            <w:tcW w:w="7843" w:type="dxa"/>
          </w:tcPr>
          <w:p w:rsidR="00985AA7" w:rsidRPr="00B12EDA" w:rsidRDefault="00985AA7" w:rsidP="00A53E72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Рабкина Н.В. (КемГУ)</w:t>
            </w:r>
            <w:r w:rsidRPr="00B12EDA">
              <w:rPr>
                <w:rFonts w:ascii="Arial" w:hAnsi="Arial" w:cs="Arial"/>
              </w:rPr>
              <w:t xml:space="preserve"> «Сибирские голландцы: колонисты Кузбасса»</w:t>
            </w:r>
          </w:p>
          <w:p w:rsidR="00985AA7" w:rsidRPr="00B12EDA" w:rsidRDefault="00985AA7" w:rsidP="00EC252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15.00 – 15.15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Сергеев Е.А. (МГИМО МИД России)</w:t>
            </w:r>
            <w:r w:rsidRPr="00B12EDA">
              <w:rPr>
                <w:rFonts w:ascii="Arial" w:hAnsi="Arial" w:cs="Arial"/>
              </w:rPr>
              <w:t xml:space="preserve"> «Налогово-бюджетные системы Нидерландов и Бельгии»</w:t>
            </w:r>
          </w:p>
          <w:p w:rsidR="00985AA7" w:rsidRPr="00B12EDA" w:rsidRDefault="00985AA7" w:rsidP="00C35269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15.15 – 15.30</w:t>
            </w:r>
          </w:p>
        </w:tc>
        <w:tc>
          <w:tcPr>
            <w:tcW w:w="7843" w:type="dxa"/>
          </w:tcPr>
          <w:p w:rsidR="00985AA7" w:rsidRPr="00B12EDA" w:rsidRDefault="00985AA7" w:rsidP="00B12E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2EDA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Иванова Т.Г. </w:t>
            </w:r>
            <w:r w:rsidRPr="00B12EDA">
              <w:rPr>
                <w:rFonts w:ascii="Arial" w:hAnsi="Arial" w:cs="Arial"/>
                <w:b/>
                <w:i/>
              </w:rPr>
              <w:t>(МГИМО МИД России)</w:t>
            </w:r>
            <w:r w:rsidRPr="00B12EDA">
              <w:rPr>
                <w:rFonts w:ascii="Arial" w:hAnsi="Arial" w:cs="Arial"/>
              </w:rPr>
              <w:t xml:space="preserve"> </w:t>
            </w:r>
            <w:r w:rsidRPr="00B12EDA">
              <w:rPr>
                <w:rFonts w:ascii="Arial" w:hAnsi="Arial" w:cs="Arial"/>
                <w:color w:val="000000"/>
                <w:shd w:val="clear" w:color="auto" w:fill="FFFFFF"/>
              </w:rPr>
              <w:t>«Государственное предпринимательство в малых странах Западной Европы. Сравнительный анализ»</w:t>
            </w:r>
          </w:p>
          <w:p w:rsidR="00985AA7" w:rsidRPr="00B12EDA" w:rsidRDefault="00985AA7" w:rsidP="00B12ED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15.30 – 15.45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2EDA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 xml:space="preserve">Красова О.Е. </w:t>
            </w:r>
            <w:r w:rsidRPr="00B12EDA">
              <w:rPr>
                <w:rFonts w:ascii="Arial" w:hAnsi="Arial" w:cs="Arial"/>
                <w:b/>
                <w:i/>
              </w:rPr>
              <w:t>(МГИМО МИД России)</w:t>
            </w:r>
            <w:r w:rsidRPr="00B12EDA">
              <w:rPr>
                <w:rFonts w:ascii="Arial" w:hAnsi="Arial" w:cs="Arial"/>
              </w:rPr>
              <w:t xml:space="preserve"> </w:t>
            </w:r>
            <w:r w:rsidRPr="00B12EDA">
              <w:rPr>
                <w:rFonts w:ascii="Arial" w:hAnsi="Arial" w:cs="Arial"/>
                <w:color w:val="000000"/>
                <w:shd w:val="clear" w:color="auto" w:fill="FFFFFF"/>
              </w:rPr>
              <w:t>«Страны Бенилюкс и Дания. Языковое взаимодействие в диахроническом аспекте»</w:t>
            </w:r>
          </w:p>
          <w:p w:rsidR="00985AA7" w:rsidRPr="00B12EDA" w:rsidRDefault="00985AA7" w:rsidP="00C35269">
            <w:pPr>
              <w:rPr>
                <w:rFonts w:ascii="Arial" w:hAnsi="Arial" w:cs="Arial"/>
                <w:b/>
                <w:i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15.45 – 16.00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Шишкин В.Н., Шишкина Т.А. (МГИМО МИД России)</w:t>
            </w:r>
            <w:r w:rsidRPr="00B12EDA">
              <w:rPr>
                <w:rFonts w:ascii="Arial" w:hAnsi="Arial" w:cs="Arial"/>
              </w:rPr>
              <w:t xml:space="preserve"> «Культура и поведение. Страны Бенилюкс глазами финнов»</w:t>
            </w:r>
          </w:p>
          <w:p w:rsidR="00985AA7" w:rsidRPr="00B12EDA" w:rsidRDefault="00985AA7" w:rsidP="00C35269">
            <w:pPr>
              <w:rPr>
                <w:rFonts w:ascii="Arial" w:hAnsi="Arial" w:cs="Arial"/>
                <w:b/>
                <w:i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72117C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16.00 – 16.15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b/>
                <w:i/>
              </w:rPr>
              <w:t>Катушева Е. К., Дианина С. Ю. (МГИМО МИД России)</w:t>
            </w:r>
            <w:r w:rsidRPr="00B12EDA">
              <w:rPr>
                <w:rFonts w:ascii="Arial" w:hAnsi="Arial" w:cs="Arial"/>
              </w:rPr>
              <w:t xml:space="preserve"> «Нидерланды и Швеция: взгляд друг на друга в контексте современности»</w:t>
            </w:r>
          </w:p>
          <w:p w:rsidR="00985AA7" w:rsidRPr="00B12EDA" w:rsidRDefault="00985AA7" w:rsidP="00EC2526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16.15 – 16.30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  <w:color w:val="000000"/>
              </w:rPr>
            </w:pPr>
            <w:r w:rsidRPr="00B12EDA">
              <w:rPr>
                <w:rFonts w:ascii="Arial" w:hAnsi="Arial" w:cs="Arial"/>
                <w:b/>
                <w:i/>
                <w:color w:val="000000"/>
              </w:rPr>
              <w:t xml:space="preserve">Авакова Ю.В. </w:t>
            </w:r>
            <w:r w:rsidRPr="00B12EDA">
              <w:rPr>
                <w:rFonts w:ascii="Arial" w:hAnsi="Arial" w:cs="Arial"/>
                <w:b/>
                <w:i/>
              </w:rPr>
              <w:t>(МГИМО МИД России)</w:t>
            </w:r>
            <w:r w:rsidRPr="00B12EDA">
              <w:rPr>
                <w:rFonts w:ascii="Arial" w:hAnsi="Arial" w:cs="Arial"/>
              </w:rPr>
              <w:t xml:space="preserve"> </w:t>
            </w:r>
            <w:r w:rsidRPr="00B12EDA">
              <w:rPr>
                <w:rFonts w:ascii="Arial" w:hAnsi="Arial" w:cs="Arial"/>
                <w:color w:val="000000"/>
              </w:rPr>
              <w:t>«Нидерланды и Дания: обзор ключевых моментов истории двусторонних отношений (X- начало XVII вв.)»</w:t>
            </w:r>
          </w:p>
          <w:p w:rsidR="00985AA7" w:rsidRPr="00B12EDA" w:rsidRDefault="00985AA7" w:rsidP="00EC2526">
            <w:pPr>
              <w:rPr>
                <w:rFonts w:ascii="Arial" w:hAnsi="Arial" w:cs="Arial"/>
              </w:rPr>
            </w:pP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16.30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  <w:color w:val="000000"/>
              </w:rPr>
            </w:pPr>
            <w:r w:rsidRPr="00B12EDA">
              <w:rPr>
                <w:rFonts w:ascii="Arial" w:hAnsi="Arial" w:cs="Arial"/>
                <w:b/>
                <w:color w:val="000000"/>
              </w:rPr>
              <w:t>Кофе</w:t>
            </w:r>
            <w:r w:rsidRPr="00B12ED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85AA7" w:rsidRPr="00282737" w:rsidTr="00B12EDA">
        <w:tc>
          <w:tcPr>
            <w:tcW w:w="1728" w:type="dxa"/>
          </w:tcPr>
          <w:p w:rsidR="00985AA7" w:rsidRPr="00B12EDA" w:rsidRDefault="00985AA7" w:rsidP="00EC2526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17.00</w:t>
            </w:r>
          </w:p>
        </w:tc>
        <w:tc>
          <w:tcPr>
            <w:tcW w:w="7843" w:type="dxa"/>
          </w:tcPr>
          <w:p w:rsidR="00985AA7" w:rsidRPr="00B12EDA" w:rsidRDefault="00985AA7" w:rsidP="00EC2526">
            <w:pPr>
              <w:rPr>
                <w:rFonts w:ascii="Arial" w:hAnsi="Arial" w:cs="Arial"/>
                <w:color w:val="000000"/>
              </w:rPr>
            </w:pPr>
            <w:r w:rsidRPr="00B12EDA">
              <w:rPr>
                <w:rFonts w:ascii="Arial" w:hAnsi="Arial" w:cs="Arial"/>
                <w:color w:val="000000"/>
              </w:rPr>
              <w:t>Заседание Правления ВЕАН</w:t>
            </w:r>
          </w:p>
        </w:tc>
      </w:tr>
    </w:tbl>
    <w:p w:rsidR="00985AA7" w:rsidRPr="00282737" w:rsidRDefault="00985AA7" w:rsidP="0072117C">
      <w:pPr>
        <w:rPr>
          <w:rFonts w:ascii="Arial" w:hAnsi="Arial" w:cs="Arial"/>
        </w:rPr>
      </w:pPr>
    </w:p>
    <w:p w:rsidR="00985AA7" w:rsidRPr="008B69CE" w:rsidRDefault="00985AA7" w:rsidP="008B69CE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8B69CE">
        <w:rPr>
          <w:rFonts w:ascii="Arial" w:hAnsi="Arial" w:cs="Arial"/>
          <w:b/>
          <w:sz w:val="28"/>
          <w:szCs w:val="28"/>
          <w:lang w:val="nl-NL"/>
        </w:rPr>
        <w:t>18 april</w:t>
      </w:r>
    </w:p>
    <w:p w:rsidR="00985AA7" w:rsidRPr="008B69CE" w:rsidRDefault="00985AA7" w:rsidP="008B69CE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8B69CE">
        <w:rPr>
          <w:rFonts w:ascii="Arial" w:hAnsi="Arial" w:cs="Arial"/>
          <w:sz w:val="28"/>
          <w:szCs w:val="28"/>
          <w:lang w:val="nl-NL"/>
        </w:rPr>
        <w:t xml:space="preserve">18 </w:t>
      </w:r>
      <w:r w:rsidRPr="008B69CE">
        <w:rPr>
          <w:rFonts w:ascii="Arial" w:hAnsi="Arial" w:cs="Arial"/>
          <w:sz w:val="28"/>
          <w:szCs w:val="28"/>
        </w:rPr>
        <w:t>апреля</w:t>
      </w:r>
    </w:p>
    <w:p w:rsidR="00985AA7" w:rsidRPr="008B69CE" w:rsidRDefault="00985AA7" w:rsidP="008B69CE">
      <w:pPr>
        <w:jc w:val="center"/>
        <w:rPr>
          <w:rFonts w:ascii="Arial" w:hAnsi="Arial" w:cs="Arial"/>
          <w:b/>
          <w:sz w:val="28"/>
          <w:szCs w:val="28"/>
          <w:lang w:val="nl-NL"/>
        </w:rPr>
      </w:pPr>
    </w:p>
    <w:p w:rsidR="00985AA7" w:rsidRPr="008B69CE" w:rsidRDefault="00985AA7" w:rsidP="008B69CE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De Lage Landen. Van oude tradities naar een nieuw tijdperk: oorzaken en ontwikkelingen</w:t>
      </w:r>
    </w:p>
    <w:p w:rsidR="00985AA7" w:rsidRDefault="00985AA7" w:rsidP="008B69CE">
      <w:pPr>
        <w:jc w:val="center"/>
        <w:rPr>
          <w:rFonts w:ascii="Arial" w:hAnsi="Arial" w:cs="Arial"/>
          <w:sz w:val="28"/>
          <w:szCs w:val="28"/>
        </w:rPr>
      </w:pPr>
      <w:r w:rsidRPr="008B69CE">
        <w:rPr>
          <w:rFonts w:ascii="Arial" w:hAnsi="Arial" w:cs="Arial"/>
          <w:sz w:val="28"/>
          <w:szCs w:val="28"/>
        </w:rPr>
        <w:t>Низкие Земли: генезис исторического развития</w:t>
      </w:r>
    </w:p>
    <w:p w:rsidR="00985AA7" w:rsidRDefault="00985AA7" w:rsidP="008B69CE">
      <w:pPr>
        <w:jc w:val="center"/>
        <w:rPr>
          <w:rFonts w:ascii="Arial" w:hAnsi="Arial" w:cs="Arial"/>
          <w:sz w:val="28"/>
          <w:szCs w:val="28"/>
        </w:rPr>
      </w:pPr>
    </w:p>
    <w:p w:rsidR="00985AA7" w:rsidRPr="009E0AA5" w:rsidRDefault="00985AA7" w:rsidP="008B69C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nl-NL"/>
        </w:rPr>
        <w:t>Werktaal</w:t>
      </w:r>
      <w:r w:rsidRPr="009E0AA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lang w:val="nl-NL"/>
        </w:rPr>
        <w:t>Nederlands</w:t>
      </w:r>
    </w:p>
    <w:p w:rsidR="00985AA7" w:rsidRPr="00C4150E" w:rsidRDefault="00985AA7" w:rsidP="008B69CE">
      <w:pPr>
        <w:rPr>
          <w:rFonts w:ascii="Arial" w:hAnsi="Arial" w:cs="Arial"/>
        </w:rPr>
      </w:pPr>
      <w:r w:rsidRPr="00C4150E">
        <w:rPr>
          <w:rFonts w:ascii="Arial" w:hAnsi="Arial" w:cs="Arial"/>
        </w:rPr>
        <w:t>Рабочий язык: нидерландский</w:t>
      </w:r>
    </w:p>
    <w:p w:rsidR="00985AA7" w:rsidRDefault="00985AA7" w:rsidP="008B69CE">
      <w:pPr>
        <w:rPr>
          <w:rFonts w:ascii="Arial" w:hAnsi="Arial" w:cs="Arial"/>
          <w:b/>
        </w:rPr>
      </w:pPr>
    </w:p>
    <w:p w:rsidR="00985AA7" w:rsidRDefault="00985AA7" w:rsidP="008B69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Аудитория 227 «Центральная»</w:t>
      </w:r>
    </w:p>
    <w:p w:rsidR="00985AA7" w:rsidRPr="00984A61" w:rsidRDefault="00985AA7" w:rsidP="008B69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984A61" w:rsidTr="00B12EDA">
        <w:tc>
          <w:tcPr>
            <w:tcW w:w="1728" w:type="dxa"/>
          </w:tcPr>
          <w:p w:rsidR="00985AA7" w:rsidRPr="00B12EDA" w:rsidRDefault="00985AA7" w:rsidP="008B69CE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9.30 – 10.00</w:t>
            </w:r>
          </w:p>
        </w:tc>
        <w:tc>
          <w:tcPr>
            <w:tcW w:w="7843" w:type="dxa"/>
          </w:tcPr>
          <w:p w:rsidR="00985AA7" w:rsidRPr="00B12EDA" w:rsidRDefault="00985AA7" w:rsidP="008B69CE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Дополнительная регистрация</w:t>
            </w:r>
          </w:p>
        </w:tc>
      </w:tr>
    </w:tbl>
    <w:p w:rsidR="00985AA7" w:rsidRPr="00984A61" w:rsidRDefault="00985AA7">
      <w:pPr>
        <w:rPr>
          <w:rFonts w:ascii="Arial" w:hAnsi="Arial" w:cs="Arial"/>
        </w:rPr>
      </w:pPr>
    </w:p>
    <w:p w:rsidR="00985AA7" w:rsidRPr="00523517" w:rsidRDefault="00985AA7" w:rsidP="00BF26C1">
      <w:p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t>Moderator</w:t>
      </w:r>
      <w:r w:rsidRPr="00523517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  <w:lang w:val="nl-NL"/>
        </w:rPr>
        <w:t>L</w:t>
      </w:r>
      <w:r w:rsidRPr="00523517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  <w:lang w:val="nl-NL"/>
        </w:rPr>
        <w:t>Shishulina</w:t>
      </w:r>
    </w:p>
    <w:p w:rsidR="00985AA7" w:rsidRPr="00523517" w:rsidRDefault="00985AA7" w:rsidP="00BF26C1">
      <w:pPr>
        <w:rPr>
          <w:rFonts w:ascii="Arial" w:hAnsi="Arial" w:cs="Arial"/>
        </w:rPr>
      </w:pPr>
      <w:r w:rsidRPr="00523517">
        <w:rPr>
          <w:rFonts w:ascii="Arial" w:hAnsi="Arial" w:cs="Arial"/>
        </w:rPr>
        <w:t>Модератор: Шишулина Л.Е.</w:t>
      </w:r>
    </w:p>
    <w:p w:rsidR="00985AA7" w:rsidRPr="00984A61" w:rsidRDefault="00985A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984A61" w:rsidTr="00B12EDA">
        <w:tc>
          <w:tcPr>
            <w:tcW w:w="1728" w:type="dxa"/>
          </w:tcPr>
          <w:p w:rsidR="00985AA7" w:rsidRPr="00B12EDA" w:rsidRDefault="00985AA7" w:rsidP="008B69CE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10.00 – 10.30</w:t>
            </w:r>
          </w:p>
        </w:tc>
        <w:tc>
          <w:tcPr>
            <w:tcW w:w="7843" w:type="dxa"/>
          </w:tcPr>
          <w:p w:rsidR="00985AA7" w:rsidRPr="009E0AA5" w:rsidRDefault="00985AA7" w:rsidP="00A41D18">
            <w:pPr>
              <w:rPr>
                <w:rFonts w:ascii="Arial" w:hAnsi="Arial" w:cs="Arial"/>
                <w:b/>
                <w:lang w:val="nl-NL"/>
              </w:rPr>
            </w:pPr>
            <w:r w:rsidRPr="00B12EDA">
              <w:rPr>
                <w:rFonts w:ascii="Arial" w:hAnsi="Arial" w:cs="Arial"/>
                <w:b/>
                <w:lang w:val="nl-NL"/>
              </w:rPr>
              <w:t>Welkomstwoorden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985AA7" w:rsidRPr="009E0AA5" w:rsidRDefault="00985AA7" w:rsidP="00A41D18">
            <w:pPr>
              <w:rPr>
                <w:rFonts w:ascii="Arial" w:hAnsi="Arial" w:cs="Arial"/>
                <w:b/>
                <w:lang w:val="nl-NL"/>
              </w:rPr>
            </w:pPr>
          </w:p>
          <w:p w:rsidR="00985AA7" w:rsidRPr="009E0AA5" w:rsidRDefault="00985AA7" w:rsidP="00A41D18">
            <w:p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>Prof</w:t>
            </w:r>
            <w:r w:rsidRPr="009E0AA5">
              <w:rPr>
                <w:rFonts w:ascii="Arial" w:hAnsi="Arial" w:cs="Arial"/>
                <w:lang w:val="nl-NL"/>
              </w:rPr>
              <w:t xml:space="preserve">. </w:t>
            </w:r>
            <w:r w:rsidRPr="00B12EDA">
              <w:rPr>
                <w:rFonts w:ascii="Arial" w:hAnsi="Arial" w:cs="Arial"/>
                <w:b/>
                <w:lang w:val="nl-NL"/>
              </w:rPr>
              <w:t>Alexander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Bezborodov</w:t>
            </w:r>
            <w:r w:rsidRPr="009E0AA5">
              <w:rPr>
                <w:rFonts w:ascii="Arial" w:hAnsi="Arial" w:cs="Arial"/>
                <w:lang w:val="nl-NL"/>
              </w:rPr>
              <w:t xml:space="preserve">, </w:t>
            </w:r>
            <w:r w:rsidRPr="00B12EDA">
              <w:rPr>
                <w:rFonts w:ascii="Arial" w:hAnsi="Arial" w:cs="Arial"/>
                <w:lang w:val="nl-NL"/>
              </w:rPr>
              <w:t>Rector</w:t>
            </w:r>
            <w:r w:rsidRPr="009E0AA5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lang w:val="nl-NL"/>
              </w:rPr>
              <w:t>RGGU</w:t>
            </w:r>
          </w:p>
          <w:p w:rsidR="00985AA7" w:rsidRPr="00B12EDA" w:rsidRDefault="00985AA7" w:rsidP="00C4150E">
            <w:p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HE </w:t>
            </w:r>
            <w:r w:rsidRPr="00B12EDA">
              <w:rPr>
                <w:rFonts w:ascii="Arial" w:hAnsi="Arial" w:cs="Arial"/>
                <w:b/>
                <w:lang w:val="nl-NL"/>
              </w:rPr>
              <w:t>Renée Jones-Bos</w:t>
            </w:r>
            <w:r w:rsidRPr="00B12EDA">
              <w:rPr>
                <w:rFonts w:ascii="Arial" w:hAnsi="Arial" w:cs="Arial"/>
                <w:lang w:val="nl-NL"/>
              </w:rPr>
              <w:t xml:space="preserve">, Ambassadeur van het Koninkrijk der Nederlanden </w:t>
            </w:r>
          </w:p>
          <w:p w:rsidR="00985AA7" w:rsidRPr="00B12EDA" w:rsidRDefault="00985AA7" w:rsidP="00C4150E">
            <w:p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ZE </w:t>
            </w:r>
            <w:r w:rsidRPr="00B12EDA">
              <w:rPr>
                <w:rFonts w:ascii="Arial" w:hAnsi="Arial" w:cs="Arial"/>
                <w:b/>
                <w:lang w:val="nl-NL"/>
              </w:rPr>
              <w:t>Jean Arthur Régibeau</w:t>
            </w:r>
            <w:r w:rsidRPr="00B12EDA">
              <w:rPr>
                <w:rFonts w:ascii="Arial" w:hAnsi="Arial" w:cs="Arial"/>
                <w:lang w:val="nl-NL"/>
              </w:rPr>
              <w:t xml:space="preserve">, Ambassadeur van België </w:t>
            </w:r>
          </w:p>
          <w:p w:rsidR="00985AA7" w:rsidRPr="00B12EDA" w:rsidRDefault="00985AA7" w:rsidP="00A41D18">
            <w:p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Prof. </w:t>
            </w:r>
            <w:r w:rsidRPr="00B12EDA">
              <w:rPr>
                <w:rFonts w:ascii="Arial" w:hAnsi="Arial" w:cs="Arial"/>
                <w:b/>
                <w:lang w:val="nl-NL"/>
              </w:rPr>
              <w:t>Olga Pavlenko</w:t>
            </w:r>
            <w:r w:rsidRPr="00B12EDA">
              <w:rPr>
                <w:rFonts w:ascii="Arial" w:hAnsi="Arial" w:cs="Arial"/>
                <w:lang w:val="nl-NL"/>
              </w:rPr>
              <w:t>, prorector wetenschappelijk werk RGGU</w:t>
            </w:r>
          </w:p>
          <w:p w:rsidR="00985AA7" w:rsidRPr="00B12EDA" w:rsidRDefault="00985AA7" w:rsidP="00A41D18">
            <w:p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Prof. </w:t>
            </w:r>
            <w:r w:rsidRPr="00B12EDA">
              <w:rPr>
                <w:rFonts w:ascii="Arial" w:hAnsi="Arial" w:cs="Arial"/>
                <w:b/>
                <w:lang w:val="nl-NL"/>
              </w:rPr>
              <w:t>Vera Zabotkina</w:t>
            </w:r>
            <w:r w:rsidRPr="00B12EDA">
              <w:rPr>
                <w:rFonts w:ascii="Arial" w:hAnsi="Arial" w:cs="Arial"/>
                <w:lang w:val="nl-NL"/>
              </w:rPr>
              <w:t>, prorector internationale samenwerking RGGU</w:t>
            </w:r>
          </w:p>
          <w:p w:rsidR="00985AA7" w:rsidRPr="00B12EDA" w:rsidRDefault="00985AA7" w:rsidP="00A41D18">
            <w:pPr>
              <w:rPr>
                <w:rFonts w:ascii="Arial" w:hAnsi="Arial" w:cs="Arial"/>
                <w:b/>
                <w:lang w:val="nl-NL"/>
              </w:rPr>
            </w:pPr>
            <w:r w:rsidRPr="009E0AA5">
              <w:rPr>
                <w:rFonts w:ascii="Arial" w:hAnsi="Arial" w:cs="Arial"/>
                <w:b/>
                <w:lang w:val="nl-NL"/>
              </w:rPr>
              <w:t xml:space="preserve">Maria Pushkova, </w:t>
            </w:r>
            <w:r w:rsidRPr="009E0AA5">
              <w:rPr>
                <w:rFonts w:ascii="Arial" w:hAnsi="Arial" w:cs="Arial"/>
                <w:lang w:val="nl-NL"/>
              </w:rPr>
              <w:t>directeur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9E0AA5">
              <w:rPr>
                <w:rFonts w:ascii="Arial" w:hAnsi="Arial" w:cs="Arial"/>
                <w:lang w:val="nl-NL"/>
              </w:rPr>
              <w:t>Benelu</w:t>
            </w:r>
            <w:r w:rsidRPr="00B12EDA">
              <w:rPr>
                <w:rFonts w:ascii="Arial" w:hAnsi="Arial" w:cs="Arial"/>
                <w:lang w:val="nl-NL"/>
              </w:rPr>
              <w:t>x</w:t>
            </w:r>
            <w:r w:rsidRPr="009E0AA5">
              <w:rPr>
                <w:rFonts w:ascii="Arial" w:hAnsi="Arial" w:cs="Arial"/>
                <w:lang w:val="nl-NL"/>
              </w:rPr>
              <w:t>centrum</w:t>
            </w:r>
            <w:r w:rsidRPr="00B12EDA">
              <w:rPr>
                <w:rFonts w:ascii="Arial" w:hAnsi="Arial" w:cs="Arial"/>
                <w:lang w:val="nl-NL"/>
              </w:rPr>
              <w:t xml:space="preserve"> RGGU</w:t>
            </w:r>
          </w:p>
          <w:p w:rsidR="00985AA7" w:rsidRPr="009E0AA5" w:rsidRDefault="00985AA7" w:rsidP="00A41D18">
            <w:pPr>
              <w:rPr>
                <w:rFonts w:ascii="Arial" w:hAnsi="Arial" w:cs="Arial"/>
                <w:b/>
                <w:lang w:val="nl-NL"/>
              </w:rPr>
            </w:pPr>
          </w:p>
          <w:p w:rsidR="00985AA7" w:rsidRPr="009E0AA5" w:rsidRDefault="00985AA7" w:rsidP="00A41D18">
            <w:pPr>
              <w:rPr>
                <w:rFonts w:ascii="Arial" w:hAnsi="Arial" w:cs="Arial"/>
                <w:i/>
                <w:lang w:val="nl-NL"/>
              </w:rPr>
            </w:pPr>
            <w:r w:rsidRPr="00B12EDA">
              <w:rPr>
                <w:rFonts w:ascii="Arial" w:hAnsi="Arial" w:cs="Arial"/>
                <w:i/>
              </w:rPr>
              <w:t>Проф</w:t>
            </w:r>
            <w:r w:rsidRPr="009E0AA5">
              <w:rPr>
                <w:rFonts w:ascii="Arial" w:hAnsi="Arial" w:cs="Arial"/>
                <w:i/>
                <w:lang w:val="nl-NL"/>
              </w:rPr>
              <w:t xml:space="preserve">. </w:t>
            </w:r>
            <w:r w:rsidRPr="00B12EDA">
              <w:rPr>
                <w:rFonts w:ascii="Arial" w:hAnsi="Arial" w:cs="Arial"/>
                <w:i/>
              </w:rPr>
              <w:t>Безбородов</w:t>
            </w:r>
            <w:r w:rsidRPr="009E0AA5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i/>
              </w:rPr>
              <w:t>А</w:t>
            </w:r>
            <w:r w:rsidRPr="009E0AA5">
              <w:rPr>
                <w:rFonts w:ascii="Arial" w:hAnsi="Arial" w:cs="Arial"/>
                <w:i/>
                <w:lang w:val="nl-NL"/>
              </w:rPr>
              <w:t>.</w:t>
            </w:r>
            <w:r w:rsidRPr="00B12EDA">
              <w:rPr>
                <w:rFonts w:ascii="Arial" w:hAnsi="Arial" w:cs="Arial"/>
                <w:i/>
              </w:rPr>
              <w:t>Б</w:t>
            </w:r>
            <w:r w:rsidRPr="009E0AA5">
              <w:rPr>
                <w:rFonts w:ascii="Arial" w:hAnsi="Arial" w:cs="Arial"/>
                <w:i/>
                <w:lang w:val="nl-NL"/>
              </w:rPr>
              <w:t>. (</w:t>
            </w:r>
            <w:r w:rsidRPr="00B12EDA">
              <w:rPr>
                <w:rFonts w:ascii="Arial" w:hAnsi="Arial" w:cs="Arial"/>
                <w:i/>
              </w:rPr>
              <w:t>ректор</w:t>
            </w:r>
            <w:r w:rsidRPr="009E0AA5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i/>
              </w:rPr>
              <w:t>РГГУ</w:t>
            </w:r>
            <w:r w:rsidRPr="009E0AA5">
              <w:rPr>
                <w:rFonts w:ascii="Arial" w:hAnsi="Arial" w:cs="Arial"/>
                <w:i/>
                <w:lang w:val="nl-NL"/>
              </w:rPr>
              <w:t>)</w:t>
            </w:r>
          </w:p>
          <w:p w:rsidR="00985AA7" w:rsidRPr="00B12EDA" w:rsidRDefault="00985AA7" w:rsidP="00A41D18">
            <w:pPr>
              <w:rPr>
                <w:rFonts w:ascii="Arial" w:hAnsi="Arial" w:cs="Arial"/>
                <w:i/>
              </w:rPr>
            </w:pPr>
            <w:r w:rsidRPr="00B12EDA">
              <w:rPr>
                <w:rFonts w:ascii="Arial" w:hAnsi="Arial" w:cs="Arial"/>
                <w:i/>
              </w:rPr>
              <w:t>Проф. Павленко О.В. (проректор РГГУ)</w:t>
            </w:r>
          </w:p>
          <w:p w:rsidR="00985AA7" w:rsidRPr="009E0AA5" w:rsidRDefault="00985AA7" w:rsidP="00A41D18">
            <w:pPr>
              <w:rPr>
                <w:rFonts w:ascii="Arial" w:hAnsi="Arial" w:cs="Arial"/>
                <w:i/>
              </w:rPr>
            </w:pPr>
            <w:r w:rsidRPr="00B12EDA">
              <w:rPr>
                <w:rFonts w:ascii="Arial" w:hAnsi="Arial" w:cs="Arial"/>
                <w:i/>
              </w:rPr>
              <w:t>Проф. Заботкина В.И. (проректор РГГУ по международному сотрудничеству)</w:t>
            </w:r>
          </w:p>
          <w:p w:rsidR="00985AA7" w:rsidRPr="00B12EDA" w:rsidRDefault="00985AA7" w:rsidP="00A41D18">
            <w:pPr>
              <w:rPr>
                <w:rFonts w:ascii="Arial" w:hAnsi="Arial" w:cs="Arial"/>
                <w:i/>
              </w:rPr>
            </w:pPr>
            <w:r w:rsidRPr="00B12EDA">
              <w:rPr>
                <w:rFonts w:ascii="Arial" w:hAnsi="Arial" w:cs="Arial"/>
                <w:i/>
              </w:rPr>
              <w:t>Е.п. г-жа Рене Джонс-Бос (Чревычайный и Полномочный Посол Королевства Нидерландов в РФ)</w:t>
            </w:r>
          </w:p>
          <w:p w:rsidR="00985AA7" w:rsidRPr="009E0AA5" w:rsidRDefault="00985AA7" w:rsidP="00A41D18">
            <w:pPr>
              <w:rPr>
                <w:rFonts w:ascii="Arial" w:hAnsi="Arial" w:cs="Arial"/>
                <w:i/>
              </w:rPr>
            </w:pPr>
            <w:r w:rsidRPr="00B12EDA">
              <w:rPr>
                <w:rFonts w:ascii="Arial" w:hAnsi="Arial" w:cs="Arial"/>
                <w:i/>
              </w:rPr>
              <w:t>Е.п.г-н Джон Артур Регибо (Чревычайный и Полномочный Посол Королевства Бельгии в РФ)</w:t>
            </w:r>
          </w:p>
          <w:p w:rsidR="00985AA7" w:rsidRPr="00B12EDA" w:rsidRDefault="00985AA7" w:rsidP="00A41D18">
            <w:pPr>
              <w:rPr>
                <w:rFonts w:ascii="Arial" w:hAnsi="Arial" w:cs="Arial"/>
                <w:i/>
              </w:rPr>
            </w:pPr>
            <w:r w:rsidRPr="00B12EDA">
              <w:rPr>
                <w:rFonts w:ascii="Arial" w:hAnsi="Arial" w:cs="Arial"/>
                <w:i/>
              </w:rPr>
              <w:t>Пушкова М.Н. (директор Центра Бенилюкс РГГУ)</w:t>
            </w:r>
          </w:p>
          <w:p w:rsidR="00985AA7" w:rsidRPr="00B12EDA" w:rsidRDefault="00985AA7" w:rsidP="00A41D18">
            <w:pPr>
              <w:rPr>
                <w:rFonts w:ascii="Arial" w:hAnsi="Arial" w:cs="Arial"/>
                <w:b/>
              </w:rPr>
            </w:pPr>
          </w:p>
        </w:tc>
      </w:tr>
      <w:tr w:rsidR="00985AA7" w:rsidRPr="00984A61" w:rsidTr="00B12EDA">
        <w:tc>
          <w:tcPr>
            <w:tcW w:w="1728" w:type="dxa"/>
          </w:tcPr>
          <w:p w:rsidR="00985AA7" w:rsidRPr="00B12EDA" w:rsidRDefault="00985AA7" w:rsidP="008B69CE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10.30 – 11.30</w:t>
            </w:r>
          </w:p>
        </w:tc>
        <w:tc>
          <w:tcPr>
            <w:tcW w:w="7843" w:type="dxa"/>
          </w:tcPr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lang w:val="nl-NL" w:eastAsia="ru-RU"/>
              </w:rPr>
            </w:pPr>
            <w:r w:rsidRPr="00B12EDA">
              <w:rPr>
                <w:rFonts w:ascii="Arial" w:hAnsi="Arial" w:cs="Arial"/>
                <w:lang w:val="nl-NL" w:eastAsia="ru-RU"/>
              </w:rPr>
              <w:t xml:space="preserve">Alexandra Demjanchenko, Nikita Temnikov </w:t>
            </w:r>
            <w:r w:rsidRPr="00B12EDA">
              <w:rPr>
                <w:rFonts w:ascii="Arial" w:hAnsi="Arial" w:cs="Arial"/>
                <w:lang w:val="fr-FR"/>
              </w:rPr>
              <w:t>(SPbGU, Sint-Petersburg)</w:t>
            </w:r>
            <w:r w:rsidRPr="00B12EDA">
              <w:rPr>
                <w:rFonts w:ascii="Arial" w:hAnsi="Arial" w:cs="Arial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 w:eastAsia="ru-RU"/>
              </w:rPr>
              <w:t>Nederland: het koninkrijk van tolerantie en vrijheid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  <w:lang w:eastAsia="ru-RU"/>
              </w:rPr>
            </w:pPr>
            <w:r w:rsidRPr="00B12EDA">
              <w:rPr>
                <w:rFonts w:ascii="Arial" w:hAnsi="Arial" w:cs="Arial"/>
                <w:lang w:eastAsia="ru-RU"/>
              </w:rPr>
              <w:t xml:space="preserve">Александра Демьянченко, Никита Темников, СПбГУ </w:t>
            </w:r>
            <w:r w:rsidRPr="00B12EDA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eastAsia="ru-RU"/>
              </w:rPr>
              <w:t>«Нидерланды: королевство толерантности и свободы»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 xml:space="preserve"> </w:t>
            </w:r>
          </w:p>
          <w:p w:rsidR="00985AA7" w:rsidRPr="00B12EDA" w:rsidRDefault="00985AA7" w:rsidP="00B12EDA">
            <w:pPr>
              <w:pStyle w:val="ListParagraph1"/>
              <w:ind w:left="36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Daniil Kitaysky (MGIMO, Moskou) </w:t>
            </w:r>
            <w:r w:rsidRPr="00B12EDA">
              <w:rPr>
                <w:rFonts w:ascii="Arial" w:hAnsi="Arial" w:cs="Arial"/>
                <w:b/>
                <w:lang w:val="nl-NL"/>
              </w:rPr>
              <w:t>De Nederlandse Opstand: strijd voor onafhankelijkheid of burgeroorlog?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lang w:eastAsia="ru-RU"/>
              </w:rPr>
            </w:pPr>
            <w:r w:rsidRPr="00B12EDA">
              <w:rPr>
                <w:rFonts w:ascii="Arial" w:hAnsi="Arial" w:cs="Arial"/>
                <w:lang w:eastAsia="ru-RU"/>
              </w:rPr>
              <w:t>Даниил Китайский, МГИМО, Москва</w:t>
            </w:r>
            <w:r w:rsidRPr="00B12EDA">
              <w:rPr>
                <w:rFonts w:ascii="Arial" w:hAnsi="Arial" w:cs="Arial"/>
              </w:rPr>
              <w:t xml:space="preserve"> </w:t>
            </w:r>
            <w:r w:rsidRPr="00B12EDA">
              <w:rPr>
                <w:rFonts w:ascii="Arial" w:hAnsi="Arial" w:cs="Arial"/>
                <w:b/>
                <w:i/>
              </w:rPr>
              <w:t>«Революция в Нидерландах: борьба за независимость или гражданская война?»</w:t>
            </w:r>
          </w:p>
          <w:p w:rsidR="00985AA7" w:rsidRDefault="00985AA7" w:rsidP="00B12EDA">
            <w:pPr>
              <w:pStyle w:val="ListParagraph1"/>
              <w:ind w:left="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ind w:left="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 w:eastAsia="ru-RU"/>
              </w:rPr>
            </w:pPr>
            <w:r w:rsidRPr="00B12EDA">
              <w:rPr>
                <w:rFonts w:ascii="Arial" w:hAnsi="Arial" w:cs="Arial"/>
                <w:lang w:val="nl-NL" w:eastAsia="ru-RU"/>
              </w:rPr>
              <w:t>Darja Davidchevskaja (MLU, Moskou)</w:t>
            </w:r>
            <w:r w:rsidRPr="00B12EDA">
              <w:rPr>
                <w:rFonts w:ascii="Arial" w:hAnsi="Arial" w:cs="Arial"/>
                <w:b/>
                <w:lang w:val="nl-NL" w:eastAsia="ru-RU"/>
              </w:rPr>
              <w:t xml:space="preserve"> Industriële revolutie in België: redenen en gevolgen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  <w:lang w:eastAsia="ru-RU"/>
              </w:rPr>
            </w:pPr>
            <w:r w:rsidRPr="00B12EDA">
              <w:rPr>
                <w:rFonts w:ascii="Arial" w:hAnsi="Arial" w:cs="Arial"/>
                <w:lang w:eastAsia="ru-RU"/>
              </w:rPr>
              <w:t xml:space="preserve">Дарья Давидчевская, МГЛУ, Москва 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 xml:space="preserve">«Промышленная революция в Бельгии: причины и последствия» </w:t>
            </w:r>
          </w:p>
          <w:p w:rsidR="00985AA7" w:rsidRPr="00B12EDA" w:rsidRDefault="00985AA7" w:rsidP="00B12EDA">
            <w:pPr>
              <w:pStyle w:val="ListParagraph1"/>
              <w:ind w:left="36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>Andrey Saveljev (MGIMO, Moskou</w:t>
            </w:r>
            <w:r w:rsidRPr="00B12EDA">
              <w:rPr>
                <w:rFonts w:ascii="Arial" w:hAnsi="Arial" w:cs="Arial"/>
                <w:b/>
                <w:lang w:val="nl-NL"/>
              </w:rPr>
              <w:t>) Eclectisme en logica van het politieke systeem der België: kenmerken van het federalisme, verdeling van gemeenschappen en gewesten, staatshervormingen, de taalgrens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  <w:lang w:eastAsia="ru-RU"/>
              </w:rPr>
              <w:t xml:space="preserve">Андрей Савельев, МГИМО, Москва 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>«</w:t>
            </w:r>
            <w:r w:rsidRPr="00B12EDA">
              <w:rPr>
                <w:rFonts w:ascii="Arial" w:hAnsi="Arial" w:cs="Arial"/>
                <w:b/>
                <w:i/>
              </w:rPr>
              <w:t>Эклектика и логика политической системы Бельгии: особенности федерализма, система регионов и сообществ, государственные реформы, «языковая граница»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Ana Dzhoshvili, Anna Kirtadze, Salome Kirkitadze (Ilii Staatsuniversiteit, Georgië) </w:t>
            </w:r>
            <w:r w:rsidRPr="00B12EDA">
              <w:rPr>
                <w:rFonts w:ascii="Arial" w:hAnsi="Arial" w:cs="Arial"/>
                <w:b/>
                <w:lang w:val="nl-NL"/>
              </w:rPr>
              <w:t>Het laatste slagveld van WO II en Georgische troepen op Texel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</w:rPr>
              <w:t xml:space="preserve">Ана Джиошвили, Анна Киртадзе, Саломе Киркитадзе, Государственный университет Илии, Тбилиси </w:t>
            </w:r>
            <w:r w:rsidRPr="00B12EDA">
              <w:rPr>
                <w:rFonts w:ascii="Arial" w:hAnsi="Arial" w:cs="Arial"/>
                <w:b/>
                <w:i/>
              </w:rPr>
              <w:t>«Последняя битва Второй мировой войны и грузинские войска на Текселе»</w:t>
            </w:r>
          </w:p>
          <w:p w:rsidR="00985AA7" w:rsidRPr="00B12EDA" w:rsidRDefault="00985AA7" w:rsidP="00A41D18">
            <w:pPr>
              <w:rPr>
                <w:rFonts w:ascii="Arial" w:hAnsi="Arial" w:cs="Arial"/>
                <w:b/>
              </w:rPr>
            </w:pPr>
          </w:p>
        </w:tc>
      </w:tr>
      <w:tr w:rsidR="00985AA7" w:rsidRPr="00984A61" w:rsidTr="00B12EDA">
        <w:tc>
          <w:tcPr>
            <w:tcW w:w="1728" w:type="dxa"/>
          </w:tcPr>
          <w:p w:rsidR="00985AA7" w:rsidRPr="00B12EDA" w:rsidRDefault="00985AA7" w:rsidP="008B69CE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11.30 – 12.00</w:t>
            </w:r>
          </w:p>
        </w:tc>
        <w:tc>
          <w:tcPr>
            <w:tcW w:w="7843" w:type="dxa"/>
          </w:tcPr>
          <w:p w:rsidR="00985AA7" w:rsidRPr="00B12EDA" w:rsidRDefault="00985AA7" w:rsidP="00A41D18">
            <w:pPr>
              <w:rPr>
                <w:rFonts w:ascii="Arial" w:hAnsi="Arial" w:cs="Arial"/>
                <w:b/>
              </w:rPr>
            </w:pPr>
            <w:r w:rsidRPr="00B12EDA">
              <w:rPr>
                <w:rFonts w:ascii="Arial" w:hAnsi="Arial" w:cs="Arial"/>
                <w:b/>
                <w:lang w:val="nl-NL"/>
              </w:rPr>
              <w:t xml:space="preserve">Koffie </w:t>
            </w:r>
            <w:r w:rsidRPr="00B12ED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85AA7" w:rsidRPr="00523517" w:rsidRDefault="00985AA7">
      <w:pPr>
        <w:rPr>
          <w:rFonts w:ascii="Arial" w:hAnsi="Arial" w:cs="Arial"/>
          <w:lang w:val="nl-NL"/>
        </w:rPr>
      </w:pPr>
    </w:p>
    <w:p w:rsidR="00985AA7" w:rsidRPr="00AF1704" w:rsidRDefault="00985AA7" w:rsidP="00AF1704">
      <w:pPr>
        <w:rPr>
          <w:rFonts w:ascii="Arial" w:hAnsi="Arial" w:cs="Arial"/>
          <w:b/>
          <w:lang w:val="nl-NL"/>
        </w:rPr>
      </w:pPr>
      <w:r w:rsidRPr="00AF1704">
        <w:rPr>
          <w:rFonts w:ascii="Arial" w:hAnsi="Arial" w:cs="Arial"/>
          <w:b/>
          <w:lang w:val="nl-NL"/>
        </w:rPr>
        <w:t>Moderator: P. Oskolkov</w:t>
      </w:r>
    </w:p>
    <w:p w:rsidR="00985AA7" w:rsidRPr="00AF1704" w:rsidRDefault="00985AA7" w:rsidP="00AF1704">
      <w:pPr>
        <w:rPr>
          <w:rFonts w:ascii="Arial" w:hAnsi="Arial" w:cs="Arial"/>
          <w:lang w:val="nl-NL"/>
        </w:rPr>
      </w:pPr>
      <w:r w:rsidRPr="00AF1704">
        <w:rPr>
          <w:rFonts w:ascii="Arial" w:hAnsi="Arial" w:cs="Arial"/>
        </w:rPr>
        <w:t>Модератор</w:t>
      </w:r>
      <w:r w:rsidRPr="00AF1704">
        <w:rPr>
          <w:rFonts w:ascii="Arial" w:hAnsi="Arial" w:cs="Arial"/>
          <w:lang w:val="nl-NL"/>
        </w:rPr>
        <w:t xml:space="preserve">: </w:t>
      </w:r>
      <w:r w:rsidRPr="00AF1704">
        <w:rPr>
          <w:rFonts w:ascii="Arial" w:hAnsi="Arial" w:cs="Arial"/>
        </w:rPr>
        <w:t>Осколков</w:t>
      </w:r>
      <w:r w:rsidRPr="00AF1704">
        <w:rPr>
          <w:rFonts w:ascii="Arial" w:hAnsi="Arial" w:cs="Arial"/>
          <w:lang w:val="nl-NL"/>
        </w:rPr>
        <w:t xml:space="preserve"> </w:t>
      </w:r>
      <w:r w:rsidRPr="00AF1704">
        <w:rPr>
          <w:rFonts w:ascii="Arial" w:hAnsi="Arial" w:cs="Arial"/>
        </w:rPr>
        <w:t>П</w:t>
      </w:r>
      <w:r w:rsidRPr="00AF1704">
        <w:rPr>
          <w:rFonts w:ascii="Arial" w:hAnsi="Arial" w:cs="Arial"/>
          <w:lang w:val="nl-NL"/>
        </w:rPr>
        <w:t>.</w:t>
      </w:r>
      <w:r w:rsidRPr="00AF1704">
        <w:rPr>
          <w:rFonts w:ascii="Arial" w:hAnsi="Arial" w:cs="Arial"/>
        </w:rPr>
        <w:t>В</w:t>
      </w:r>
      <w:r w:rsidRPr="00AF1704">
        <w:rPr>
          <w:rFonts w:ascii="Arial" w:hAnsi="Arial" w:cs="Arial"/>
          <w:lang w:val="nl-NL"/>
        </w:rPr>
        <w:t>.</w:t>
      </w:r>
    </w:p>
    <w:p w:rsidR="00985AA7" w:rsidRPr="00AF1704" w:rsidRDefault="00985AA7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984A61" w:rsidTr="00B12EDA">
        <w:tc>
          <w:tcPr>
            <w:tcW w:w="1728" w:type="dxa"/>
          </w:tcPr>
          <w:p w:rsidR="00985AA7" w:rsidRPr="00AF1704" w:rsidRDefault="00985AA7" w:rsidP="008B69CE">
            <w:pPr>
              <w:rPr>
                <w:rFonts w:ascii="Arial" w:hAnsi="Arial" w:cs="Arial"/>
                <w:lang w:val="nl-NL"/>
              </w:rPr>
            </w:pPr>
            <w:r w:rsidRPr="00AF1704">
              <w:rPr>
                <w:rFonts w:ascii="Arial" w:hAnsi="Arial" w:cs="Arial"/>
                <w:lang w:val="nl-NL"/>
              </w:rPr>
              <w:t>12.00 – 13.30</w:t>
            </w:r>
          </w:p>
        </w:tc>
        <w:tc>
          <w:tcPr>
            <w:tcW w:w="7843" w:type="dxa"/>
          </w:tcPr>
          <w:p w:rsidR="00985AA7" w:rsidRPr="00B12EDA" w:rsidRDefault="00985AA7" w:rsidP="00A41D18">
            <w:pPr>
              <w:rPr>
                <w:rFonts w:ascii="Arial" w:hAnsi="Arial" w:cs="Arial"/>
                <w:b/>
                <w:lang w:val="nl-NL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Alena Novikova, Tatevik Avanesjan, Eleonora Shaposhnikova </w:t>
            </w:r>
            <w:r w:rsidRPr="00B12EDA">
              <w:rPr>
                <w:rFonts w:ascii="Arial" w:hAnsi="Arial" w:cs="Arial"/>
                <w:lang w:val="nl-NL" w:eastAsia="ru-RU"/>
              </w:rPr>
              <w:t>(MLU, Moskou)</w:t>
            </w:r>
            <w:r w:rsidRPr="00B12EDA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De Nederlandse film en de ontwikkeling daarvan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 xml:space="preserve">Алёна Новикова, Татевик Аванесян, Элеонора Шапошникова, МГУ, </w:t>
            </w:r>
            <w:r w:rsidRPr="00B12EDA">
              <w:rPr>
                <w:rFonts w:ascii="Arial" w:hAnsi="Arial" w:cs="Arial"/>
                <w:lang w:eastAsia="ru-RU"/>
              </w:rPr>
              <w:t xml:space="preserve">Москва </w:t>
            </w:r>
            <w:r w:rsidRPr="00B12EDA">
              <w:rPr>
                <w:rFonts w:ascii="Arial" w:hAnsi="Arial" w:cs="Arial"/>
                <w:b/>
                <w:i/>
              </w:rPr>
              <w:t>«Нидерландский кинематограф и его развитие»</w:t>
            </w:r>
            <w:r w:rsidRPr="00B12EDA">
              <w:rPr>
                <w:rFonts w:ascii="Arial" w:hAnsi="Arial" w:cs="Arial"/>
              </w:rPr>
              <w:t xml:space="preserve"> </w:t>
            </w:r>
          </w:p>
          <w:p w:rsidR="00985AA7" w:rsidRPr="00B12EDA" w:rsidRDefault="00985AA7" w:rsidP="00B12EDA">
            <w:pPr>
              <w:pStyle w:val="im-mess"/>
              <w:spacing w:before="0" w:beforeAutospacing="0" w:after="0" w:afterAutospacing="0" w:line="270" w:lineRule="atLeast"/>
              <w:ind w:right="60"/>
              <w:rPr>
                <w:rFonts w:ascii="Arial" w:hAnsi="Arial" w:cs="Arial"/>
              </w:rPr>
            </w:pPr>
          </w:p>
          <w:p w:rsidR="00985AA7" w:rsidRPr="00B12EDA" w:rsidRDefault="00985AA7" w:rsidP="00B12EDA">
            <w:pPr>
              <w:pStyle w:val="im-mess"/>
              <w:numPr>
                <w:ilvl w:val="0"/>
                <w:numId w:val="2"/>
              </w:numPr>
              <w:spacing w:before="0" w:beforeAutospacing="0" w:after="0" w:afterAutospacing="0" w:line="270" w:lineRule="atLeast"/>
              <w:ind w:right="60"/>
              <w:rPr>
                <w:rFonts w:ascii="Arial" w:hAnsi="Arial" w:cs="Arial"/>
                <w:b/>
                <w:color w:val="000000"/>
                <w:lang w:val="nl-NL"/>
              </w:rPr>
            </w:pPr>
            <w:r w:rsidRPr="00B12EDA">
              <w:rPr>
                <w:rFonts w:ascii="Arial" w:hAnsi="Arial" w:cs="Arial"/>
                <w:color w:val="000000"/>
                <w:lang w:val="nl-NL"/>
              </w:rPr>
              <w:t>Sergey Spirin (MGIMO, Moskou)</w:t>
            </w:r>
            <w:r w:rsidRPr="00B12EDA">
              <w:rPr>
                <w:rFonts w:ascii="Arial" w:hAnsi="Arial" w:cs="Arial"/>
                <w:b/>
                <w:color w:val="000000"/>
                <w:lang w:val="nl-NL"/>
              </w:rPr>
              <w:t xml:space="preserve"> Religie in het maatschappelijke en politieke leven van Nederland</w:t>
            </w:r>
          </w:p>
          <w:p w:rsidR="00985AA7" w:rsidRPr="00B12EDA" w:rsidRDefault="00985AA7" w:rsidP="00B12EDA">
            <w:pPr>
              <w:pStyle w:val="im-mess"/>
              <w:spacing w:before="0" w:beforeAutospacing="0" w:after="0" w:afterAutospacing="0" w:line="270" w:lineRule="atLeast"/>
              <w:ind w:left="792" w:right="60"/>
              <w:rPr>
                <w:rFonts w:ascii="Arial" w:hAnsi="Arial" w:cs="Arial"/>
                <w:b/>
                <w:color w:val="000000"/>
              </w:rPr>
            </w:pPr>
            <w:r w:rsidRPr="00B12EDA">
              <w:rPr>
                <w:rFonts w:ascii="Arial" w:hAnsi="Arial" w:cs="Arial"/>
                <w:color w:val="000000"/>
              </w:rPr>
              <w:t>Сергей Спирин (МГИМО. Москва)</w:t>
            </w:r>
            <w:r>
              <w:t xml:space="preserve"> </w:t>
            </w:r>
            <w:r w:rsidRPr="00B12EDA">
              <w:rPr>
                <w:i/>
              </w:rPr>
              <w:t>«</w:t>
            </w:r>
            <w:r w:rsidRPr="00B12EDA">
              <w:rPr>
                <w:rFonts w:ascii="Arial" w:hAnsi="Arial" w:cs="Arial"/>
                <w:b/>
                <w:i/>
                <w:color w:val="000000"/>
              </w:rPr>
              <w:t>Религия в общественно-политической жизни Нидерландов»</w:t>
            </w:r>
          </w:p>
          <w:p w:rsidR="00985AA7" w:rsidRPr="009E0AA5" w:rsidRDefault="00985AA7" w:rsidP="00B12EDA">
            <w:pPr>
              <w:pStyle w:val="im-mess"/>
              <w:spacing w:before="0" w:beforeAutospacing="0" w:after="0" w:afterAutospacing="0" w:line="270" w:lineRule="atLeast"/>
              <w:ind w:left="360" w:right="60"/>
              <w:rPr>
                <w:rFonts w:ascii="Arial" w:hAnsi="Arial" w:cs="Arial"/>
                <w:b/>
                <w:color w:val="000000"/>
              </w:rPr>
            </w:pPr>
          </w:p>
          <w:p w:rsidR="00985AA7" w:rsidRPr="00B12EDA" w:rsidRDefault="00985AA7" w:rsidP="00B12EDA">
            <w:pPr>
              <w:pStyle w:val="im-mess"/>
              <w:numPr>
                <w:ilvl w:val="0"/>
                <w:numId w:val="2"/>
              </w:numPr>
              <w:spacing w:before="0" w:beforeAutospacing="0" w:after="0" w:afterAutospacing="0" w:line="270" w:lineRule="atLeast"/>
              <w:ind w:right="60"/>
              <w:rPr>
                <w:rFonts w:ascii="Arial" w:hAnsi="Arial" w:cs="Arial"/>
                <w:b/>
                <w:color w:val="000000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Anna Alakhova, Vera Sobol </w:t>
            </w:r>
            <w:r w:rsidRPr="00B12EDA">
              <w:rPr>
                <w:rFonts w:ascii="Arial" w:hAnsi="Arial" w:cs="Arial"/>
                <w:color w:val="000000"/>
                <w:lang w:val="nl-NL"/>
              </w:rPr>
              <w:t xml:space="preserve">(MGLU, Minsk) </w:t>
            </w:r>
            <w:r w:rsidRPr="00B12EDA">
              <w:rPr>
                <w:rFonts w:ascii="Arial" w:hAnsi="Arial" w:cs="Arial"/>
                <w:b/>
                <w:color w:val="000000"/>
                <w:lang w:val="nl-NL"/>
              </w:rPr>
              <w:t>Geslachtsgelijkheid in Nederland. Behandeling van het probleem van eenslachtige relaties in het historische inzicht</w:t>
            </w:r>
          </w:p>
          <w:p w:rsidR="00985AA7" w:rsidRPr="00B12EDA" w:rsidRDefault="00985AA7" w:rsidP="00B12EDA">
            <w:pPr>
              <w:pStyle w:val="im-mess"/>
              <w:spacing w:before="0" w:beforeAutospacing="0" w:after="0" w:afterAutospacing="0" w:line="270" w:lineRule="atLeast"/>
              <w:ind w:left="792" w:right="60"/>
              <w:rPr>
                <w:rFonts w:ascii="Arial" w:hAnsi="Arial" w:cs="Arial"/>
                <w:b/>
                <w:i/>
                <w:color w:val="000000"/>
              </w:rPr>
            </w:pPr>
            <w:r w:rsidRPr="00B12EDA">
              <w:rPr>
                <w:rFonts w:ascii="Arial" w:hAnsi="Arial" w:cs="Arial"/>
                <w:color w:val="000000"/>
              </w:rPr>
              <w:t>Анна Алахова, Вера Соб</w:t>
            </w:r>
            <w:bookmarkStart w:id="0" w:name="_GoBack"/>
            <w:bookmarkEnd w:id="0"/>
            <w:r w:rsidRPr="00B12EDA">
              <w:rPr>
                <w:rFonts w:ascii="Arial" w:hAnsi="Arial" w:cs="Arial"/>
                <w:color w:val="000000"/>
              </w:rPr>
              <w:t xml:space="preserve">оль, МГЛУ Минск </w:t>
            </w:r>
            <w:r w:rsidRPr="00B12EDA">
              <w:rPr>
                <w:rFonts w:ascii="Arial" w:hAnsi="Arial" w:cs="Arial"/>
                <w:b/>
                <w:i/>
                <w:color w:val="000000"/>
              </w:rPr>
              <w:t>«Гендерная толерантность в Нидерландах. Исторический экскурс в проблему однополых отношений»</w:t>
            </w:r>
          </w:p>
          <w:p w:rsidR="00985AA7" w:rsidRPr="00B12EDA" w:rsidRDefault="00985AA7" w:rsidP="00B12EDA">
            <w:pPr>
              <w:pStyle w:val="im-mess"/>
              <w:spacing w:before="0" w:beforeAutospacing="0" w:after="0" w:afterAutospacing="0" w:line="270" w:lineRule="atLeast"/>
              <w:ind w:left="792" w:right="60"/>
              <w:rPr>
                <w:rFonts w:ascii="Arial" w:hAnsi="Arial" w:cs="Arial"/>
                <w:b/>
                <w:i/>
                <w:color w:val="000000"/>
              </w:rPr>
            </w:pPr>
          </w:p>
          <w:p w:rsidR="00985AA7" w:rsidRPr="009E0AA5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>Anastasia</w:t>
            </w:r>
            <w:r w:rsidRPr="009E0AA5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lang w:val="nl-NL"/>
              </w:rPr>
              <w:t>Zaitseva</w:t>
            </w:r>
            <w:r w:rsidRPr="009E0AA5">
              <w:rPr>
                <w:rFonts w:ascii="Arial" w:hAnsi="Arial" w:cs="Arial"/>
                <w:lang w:val="nl-NL"/>
              </w:rPr>
              <w:t xml:space="preserve">, </w:t>
            </w:r>
            <w:r w:rsidRPr="00B12EDA">
              <w:rPr>
                <w:rFonts w:ascii="Arial" w:hAnsi="Arial" w:cs="Arial"/>
                <w:lang w:val="nl-NL"/>
              </w:rPr>
              <w:t>Alisa</w:t>
            </w:r>
            <w:r w:rsidRPr="009E0AA5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lang w:val="nl-NL"/>
              </w:rPr>
              <w:t>Novosjelova</w:t>
            </w:r>
            <w:r w:rsidRPr="009E0AA5">
              <w:rPr>
                <w:rFonts w:ascii="Arial" w:hAnsi="Arial" w:cs="Arial"/>
                <w:lang w:val="nl-NL"/>
              </w:rPr>
              <w:t xml:space="preserve"> </w:t>
            </w:r>
            <w:r w:rsidRPr="009E0AA5">
              <w:rPr>
                <w:rFonts w:ascii="Arial" w:hAnsi="Arial" w:cs="Arial"/>
                <w:lang w:val="nl-NL" w:eastAsia="ru-RU"/>
              </w:rPr>
              <w:t>(</w:t>
            </w:r>
            <w:r w:rsidRPr="00B12EDA">
              <w:rPr>
                <w:rFonts w:ascii="Arial" w:hAnsi="Arial" w:cs="Arial"/>
                <w:lang w:val="nl-NL" w:eastAsia="ru-RU"/>
              </w:rPr>
              <w:t>SPbGU</w:t>
            </w:r>
            <w:r w:rsidRPr="009E0AA5">
              <w:rPr>
                <w:rFonts w:ascii="Arial" w:hAnsi="Arial" w:cs="Arial"/>
                <w:lang w:val="nl-NL" w:eastAsia="ru-RU"/>
              </w:rPr>
              <w:t xml:space="preserve">, </w:t>
            </w:r>
            <w:r w:rsidRPr="00B12EDA">
              <w:rPr>
                <w:rFonts w:ascii="Arial" w:hAnsi="Arial" w:cs="Arial"/>
                <w:lang w:val="fr-FR"/>
              </w:rPr>
              <w:t>Sint-Petersburg)</w:t>
            </w:r>
            <w:r w:rsidRPr="009E0AA5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Toerisme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in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Nederland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en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Belgie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: </w:t>
            </w:r>
            <w:r w:rsidRPr="00B12EDA">
              <w:rPr>
                <w:rFonts w:ascii="Arial" w:hAnsi="Arial" w:cs="Arial"/>
                <w:b/>
                <w:lang w:val="nl-NL"/>
              </w:rPr>
              <w:t>overzicht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, </w:t>
            </w:r>
            <w:r w:rsidRPr="00B12EDA">
              <w:rPr>
                <w:rFonts w:ascii="Arial" w:hAnsi="Arial" w:cs="Arial"/>
                <w:b/>
                <w:lang w:val="nl-NL"/>
              </w:rPr>
              <w:t>verschillen</w:t>
            </w:r>
            <w:r w:rsidRPr="009E0AA5">
              <w:rPr>
                <w:rFonts w:ascii="Arial" w:hAnsi="Arial" w:cs="Arial"/>
                <w:b/>
                <w:lang w:val="nl-NL"/>
              </w:rPr>
              <w:t xml:space="preserve">, </w:t>
            </w:r>
            <w:r w:rsidRPr="00B12EDA">
              <w:rPr>
                <w:rFonts w:ascii="Arial" w:hAnsi="Arial" w:cs="Arial"/>
                <w:b/>
                <w:lang w:val="nl-NL"/>
              </w:rPr>
              <w:t>ontwikkeling</w:t>
            </w:r>
          </w:p>
          <w:p w:rsidR="00985AA7" w:rsidRPr="009E0AA5" w:rsidRDefault="00985AA7" w:rsidP="009E0AA5">
            <w:pPr>
              <w:pStyle w:val="ListParagraph1"/>
              <w:ind w:left="360"/>
              <w:rPr>
                <w:rFonts w:ascii="Arial" w:hAnsi="Arial" w:cs="Arial"/>
                <w:b/>
                <w:lang w:val="nl-NL"/>
              </w:rPr>
            </w:pP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</w:rPr>
              <w:t xml:space="preserve">Анастасия Зайцева, Алиса Новоселова, СПбГУ, </w:t>
            </w:r>
            <w:r w:rsidRPr="00B12EDA">
              <w:rPr>
                <w:rFonts w:ascii="Arial" w:hAnsi="Arial" w:cs="Arial"/>
                <w:lang w:eastAsia="ru-RU"/>
              </w:rPr>
              <w:t>Санкт-Петербург</w:t>
            </w:r>
            <w:r w:rsidRPr="00B12EDA">
              <w:rPr>
                <w:rFonts w:ascii="Arial" w:hAnsi="Arial" w:cs="Arial"/>
              </w:rPr>
              <w:t xml:space="preserve"> </w:t>
            </w:r>
            <w:r w:rsidRPr="00B12EDA">
              <w:rPr>
                <w:rFonts w:ascii="Arial" w:hAnsi="Arial" w:cs="Arial"/>
                <w:b/>
                <w:i/>
              </w:rPr>
              <w:t xml:space="preserve">«Туризм в Нидерландах и Бельгии: обзор, различия, развитие»  </w:t>
            </w:r>
          </w:p>
          <w:p w:rsidR="00985AA7" w:rsidRPr="00B12EDA" w:rsidRDefault="00985AA7" w:rsidP="00B12EDA">
            <w:pPr>
              <w:pStyle w:val="ListParagraph1"/>
              <w:ind w:left="36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ind w:left="36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 w:eastAsia="ru-RU"/>
              </w:rPr>
            </w:pPr>
            <w:r w:rsidRPr="00B12EDA">
              <w:rPr>
                <w:rFonts w:ascii="Arial" w:hAnsi="Arial" w:cs="Arial"/>
                <w:color w:val="000000"/>
                <w:lang w:val="nl-NL"/>
              </w:rPr>
              <w:t>Vladislav Kukhnovets, Anastasia Strelnikova (MGLU, Minsk)</w:t>
            </w:r>
            <w:r w:rsidRPr="00B12EDA">
              <w:rPr>
                <w:rFonts w:ascii="Arial" w:hAnsi="Arial" w:cs="Arial"/>
                <w:color w:val="000000"/>
                <w:shd w:val="clear" w:color="auto" w:fill="FFFFFF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shd w:val="clear" w:color="auto" w:fill="FFFFFF"/>
                <w:lang w:val="nl-NL" w:eastAsia="ru-RU"/>
              </w:rPr>
              <w:t>Nederlandse keuken door de eeuwen heen: nationale tradities en de eetgewoonten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  <w:color w:val="000000"/>
              </w:rPr>
            </w:pPr>
            <w:r w:rsidRPr="00B12EDA">
              <w:rPr>
                <w:rFonts w:ascii="Arial" w:hAnsi="Arial" w:cs="Arial"/>
                <w:color w:val="000000"/>
              </w:rPr>
              <w:t xml:space="preserve">Владислав Кухновец, Анастасия Стрельникова, МГЛУ, Минск </w:t>
            </w:r>
            <w:r w:rsidRPr="00B12EDA">
              <w:rPr>
                <w:rFonts w:ascii="Arial" w:hAnsi="Arial" w:cs="Arial"/>
                <w:b/>
                <w:i/>
                <w:color w:val="000000"/>
              </w:rPr>
              <w:t xml:space="preserve">«Нидерландская кухня на протяжении веков: национальные традиции и привычки» 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 w:eastAsia="ru-RU"/>
              </w:rPr>
            </w:pPr>
            <w:r w:rsidRPr="00B12EDA">
              <w:rPr>
                <w:rFonts w:ascii="Arial" w:hAnsi="Arial" w:cs="Arial"/>
                <w:lang w:val="nl-NL" w:eastAsia="ru-RU"/>
              </w:rPr>
              <w:t xml:space="preserve">Ekaterina Vekshina (SPbGU, </w:t>
            </w:r>
            <w:r w:rsidRPr="00B12EDA">
              <w:rPr>
                <w:rFonts w:ascii="Arial" w:hAnsi="Arial" w:cs="Arial"/>
                <w:lang w:val="fr-FR"/>
              </w:rPr>
              <w:t xml:space="preserve">Sint-Petersburg) </w:t>
            </w:r>
            <w:r w:rsidRPr="00B12EDA">
              <w:rPr>
                <w:rFonts w:ascii="Arial" w:hAnsi="Arial" w:cs="Arial"/>
                <w:b/>
                <w:lang w:val="nl-NL" w:eastAsia="ru-RU"/>
              </w:rPr>
              <w:t>Boekenweekgeschenk: heden en verleden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  <w:lang w:eastAsia="ru-RU"/>
              </w:rPr>
            </w:pPr>
            <w:r w:rsidRPr="00B12EDA">
              <w:rPr>
                <w:rFonts w:ascii="Arial" w:hAnsi="Arial" w:cs="Arial"/>
                <w:lang w:eastAsia="ru-RU"/>
              </w:rPr>
              <w:t xml:space="preserve">Екатерина Векшина, СПбГУ, Санкт-Петербург 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>«</w:t>
            </w:r>
            <w:r w:rsidRPr="00B12EDA">
              <w:rPr>
                <w:rFonts w:ascii="Arial" w:hAnsi="Arial" w:cs="Arial"/>
                <w:b/>
                <w:i/>
                <w:color w:val="000000"/>
                <w:shd w:val="clear" w:color="auto" w:fill="FFFFFF"/>
                <w:lang w:eastAsia="ru-RU"/>
              </w:rPr>
              <w:t>Издания в подарок на неделю книги: прошлое и настоящее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 xml:space="preserve">» </w:t>
            </w:r>
          </w:p>
          <w:p w:rsidR="00985AA7" w:rsidRPr="00B12EDA" w:rsidRDefault="00985AA7" w:rsidP="00B12EDA">
            <w:pPr>
              <w:pStyle w:val="ListParagraph1"/>
              <w:ind w:left="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Salome Tsereteli, Tsira Kezherashvili (Ilii Staatsuniversiteit, Georgië) </w:t>
            </w:r>
            <w:r w:rsidRPr="00B12EDA">
              <w:rPr>
                <w:rFonts w:ascii="Arial" w:hAnsi="Arial" w:cs="Arial"/>
                <w:b/>
                <w:lang w:val="nl-NL"/>
              </w:rPr>
              <w:t>Oorsprong en ontwikkeling van de Nederlandse taal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 xml:space="preserve">Саломе Церетели, Цира Кежерашвили, Государственный университет Илии, Тбилиси </w:t>
            </w:r>
            <w:r w:rsidRPr="00B12EDA">
              <w:rPr>
                <w:rFonts w:ascii="Arial" w:hAnsi="Arial" w:cs="Arial"/>
                <w:b/>
                <w:i/>
              </w:rPr>
              <w:t>«Происхождение и развитие нидерландского языка»</w:t>
            </w:r>
            <w:r w:rsidRPr="00B12EDA">
              <w:rPr>
                <w:rFonts w:ascii="Arial" w:hAnsi="Arial" w:cs="Arial"/>
              </w:rPr>
              <w:t xml:space="preserve"> 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Philipp Minsky (MGU, Moskou) </w:t>
            </w:r>
            <w:r w:rsidRPr="00B12EDA">
              <w:rPr>
                <w:rFonts w:ascii="Arial" w:hAnsi="Arial" w:cs="Arial"/>
                <w:b/>
                <w:lang w:val="nl-NL"/>
              </w:rPr>
              <w:t>Onderscheidende kenmerken van het Vlaams Nederlands vocabulaire in vergelijking met de standaardtaal (ABN): leenworden van het Frans en dialectismen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i/>
                <w:lang w:eastAsia="ru-RU"/>
              </w:rPr>
            </w:pPr>
            <w:r w:rsidRPr="00B12EDA">
              <w:rPr>
                <w:rFonts w:ascii="Arial" w:hAnsi="Arial" w:cs="Arial"/>
              </w:rPr>
              <w:t xml:space="preserve">Филипп Минский, МГУ, Москва </w:t>
            </w:r>
            <w:r w:rsidRPr="00B12EDA">
              <w:rPr>
                <w:rFonts w:ascii="Arial" w:hAnsi="Arial" w:cs="Arial"/>
                <w:b/>
                <w:i/>
              </w:rPr>
              <w:t>«Отличительные черты лексики фламандского нидерландского в сравнении со стандартным языком (ABN): заимствования из французского языка и диалектизмы»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</w:rPr>
            </w:pPr>
          </w:p>
        </w:tc>
      </w:tr>
      <w:tr w:rsidR="00985AA7" w:rsidRPr="00984A61" w:rsidTr="00B12EDA">
        <w:tc>
          <w:tcPr>
            <w:tcW w:w="1728" w:type="dxa"/>
          </w:tcPr>
          <w:p w:rsidR="00985AA7" w:rsidRPr="00B12EDA" w:rsidRDefault="00985AA7" w:rsidP="008B69CE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 xml:space="preserve">13.30 – 14.30 </w:t>
            </w:r>
          </w:p>
        </w:tc>
        <w:tc>
          <w:tcPr>
            <w:tcW w:w="7843" w:type="dxa"/>
          </w:tcPr>
          <w:p w:rsidR="00985AA7" w:rsidRPr="009E0AA5" w:rsidRDefault="00985AA7" w:rsidP="00A41D18">
            <w:pPr>
              <w:rPr>
                <w:rFonts w:ascii="Arial" w:hAnsi="Arial" w:cs="Arial"/>
                <w:b/>
              </w:rPr>
            </w:pPr>
            <w:r w:rsidRPr="00B12EDA">
              <w:rPr>
                <w:rFonts w:ascii="Arial" w:hAnsi="Arial" w:cs="Arial"/>
                <w:b/>
                <w:lang w:val="nl-NL"/>
              </w:rPr>
              <w:t>Middageten</w:t>
            </w:r>
            <w:r w:rsidRPr="009E0AA5">
              <w:rPr>
                <w:rFonts w:ascii="Arial" w:hAnsi="Arial" w:cs="Arial"/>
                <w:b/>
              </w:rPr>
              <w:t xml:space="preserve"> </w:t>
            </w:r>
          </w:p>
          <w:p w:rsidR="00985AA7" w:rsidRPr="00B12EDA" w:rsidRDefault="00985AA7" w:rsidP="00A41D18">
            <w:pPr>
              <w:rPr>
                <w:rFonts w:ascii="Arial" w:hAnsi="Arial" w:cs="Arial"/>
              </w:rPr>
            </w:pPr>
            <w:r w:rsidRPr="00B12EDA">
              <w:rPr>
                <w:rFonts w:ascii="Arial" w:hAnsi="Arial" w:cs="Arial"/>
              </w:rPr>
              <w:t>Обед (в столовой РГГУ)</w:t>
            </w:r>
          </w:p>
          <w:p w:rsidR="00985AA7" w:rsidRPr="00B12EDA" w:rsidRDefault="00985AA7" w:rsidP="00A41D18">
            <w:pPr>
              <w:rPr>
                <w:rFonts w:ascii="Arial" w:hAnsi="Arial" w:cs="Arial"/>
              </w:rPr>
            </w:pPr>
          </w:p>
        </w:tc>
      </w:tr>
    </w:tbl>
    <w:p w:rsidR="00985AA7" w:rsidRPr="009E0AA5" w:rsidRDefault="00985AA7">
      <w:pPr>
        <w:rPr>
          <w:rFonts w:ascii="Arial" w:hAnsi="Arial" w:cs="Arial"/>
        </w:rPr>
      </w:pPr>
    </w:p>
    <w:p w:rsidR="00985AA7" w:rsidRPr="009E0AA5" w:rsidRDefault="00985AA7">
      <w:pPr>
        <w:rPr>
          <w:rFonts w:ascii="Arial" w:hAnsi="Arial" w:cs="Arial"/>
          <w:b/>
        </w:rPr>
      </w:pPr>
      <w:r w:rsidRPr="00523517">
        <w:rPr>
          <w:rFonts w:ascii="Arial" w:hAnsi="Arial" w:cs="Arial"/>
          <w:b/>
          <w:lang w:val="nl-NL"/>
        </w:rPr>
        <w:t>Moderator</w:t>
      </w:r>
      <w:r w:rsidRPr="009E0AA5">
        <w:rPr>
          <w:rFonts w:ascii="Arial" w:hAnsi="Arial" w:cs="Arial"/>
          <w:b/>
        </w:rPr>
        <w:t xml:space="preserve">: </w:t>
      </w:r>
      <w:r w:rsidRPr="00523517">
        <w:rPr>
          <w:rFonts w:ascii="Arial" w:hAnsi="Arial" w:cs="Arial"/>
          <w:b/>
          <w:lang w:val="nl-NL"/>
        </w:rPr>
        <w:t>E</w:t>
      </w:r>
      <w:r w:rsidRPr="009E0AA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Sergeev</w:t>
      </w:r>
    </w:p>
    <w:p w:rsidR="00985AA7" w:rsidRPr="00AF1704" w:rsidRDefault="00985AA7">
      <w:pPr>
        <w:rPr>
          <w:rFonts w:ascii="Arial" w:hAnsi="Arial" w:cs="Arial"/>
          <w:lang w:val="en-US"/>
        </w:rPr>
      </w:pPr>
      <w:r w:rsidRPr="00523517">
        <w:rPr>
          <w:rFonts w:ascii="Arial" w:hAnsi="Arial" w:cs="Arial"/>
        </w:rPr>
        <w:t>Модератор</w:t>
      </w:r>
      <w:r w:rsidRPr="00AF170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Сергеев</w:t>
      </w:r>
      <w:r w:rsidRPr="00AF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</w:t>
      </w:r>
      <w:r w:rsidRPr="00AF1704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A.</w:t>
      </w:r>
    </w:p>
    <w:p w:rsidR="00985AA7" w:rsidRPr="00AF1704" w:rsidRDefault="00985A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985AA7" w:rsidRPr="00984A61" w:rsidTr="00B12EDA">
        <w:tc>
          <w:tcPr>
            <w:tcW w:w="1728" w:type="dxa"/>
          </w:tcPr>
          <w:p w:rsidR="00985AA7" w:rsidRPr="00AF1704" w:rsidRDefault="00985AA7" w:rsidP="008B69CE">
            <w:pPr>
              <w:rPr>
                <w:rFonts w:ascii="Arial" w:hAnsi="Arial" w:cs="Arial"/>
                <w:lang w:val="nl-NL"/>
              </w:rPr>
            </w:pPr>
            <w:r w:rsidRPr="00AF1704">
              <w:rPr>
                <w:rFonts w:ascii="Arial" w:hAnsi="Arial" w:cs="Arial"/>
                <w:lang w:val="nl-NL"/>
              </w:rPr>
              <w:t>14.30 – 16.00</w:t>
            </w:r>
          </w:p>
        </w:tc>
        <w:tc>
          <w:tcPr>
            <w:tcW w:w="7843" w:type="dxa"/>
          </w:tcPr>
          <w:p w:rsidR="00985AA7" w:rsidRPr="00AF1704" w:rsidRDefault="00985AA7" w:rsidP="00B12EDA">
            <w:pPr>
              <w:pStyle w:val="ListParagraph1"/>
              <w:ind w:left="792"/>
              <w:rPr>
                <w:rFonts w:ascii="Arial" w:hAnsi="Arial" w:cs="Arial"/>
                <w:lang w:val="nl-NL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 w:eastAsia="ru-RU"/>
              </w:rPr>
            </w:pPr>
            <w:r w:rsidRPr="00B12EDA">
              <w:rPr>
                <w:rFonts w:ascii="Arial" w:hAnsi="Arial" w:cs="Arial"/>
                <w:lang w:val="nl-NL" w:eastAsia="ru-RU"/>
              </w:rPr>
              <w:t>Polina Sazonova (MGU, Moskou)</w:t>
            </w:r>
            <w:r w:rsidRPr="00B12EDA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  <w:b/>
                <w:lang w:val="nl-NL"/>
              </w:rPr>
              <w:t>Afrikaans: geschiedenis en hoofdeigenschappen van de taal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</w:rPr>
              <w:t>Полина</w:t>
            </w:r>
            <w:r w:rsidRPr="00AF1704">
              <w:rPr>
                <w:rFonts w:ascii="Arial" w:hAnsi="Arial" w:cs="Arial"/>
                <w:lang w:val="nl-NL"/>
              </w:rPr>
              <w:t xml:space="preserve"> </w:t>
            </w:r>
            <w:r w:rsidRPr="00B12EDA">
              <w:rPr>
                <w:rFonts w:ascii="Arial" w:hAnsi="Arial" w:cs="Arial"/>
              </w:rPr>
              <w:t>Сазонова</w:t>
            </w:r>
            <w:r w:rsidRPr="00AF1704">
              <w:rPr>
                <w:rFonts w:ascii="Arial" w:hAnsi="Arial" w:cs="Arial"/>
                <w:lang w:val="nl-NL"/>
              </w:rPr>
              <w:t xml:space="preserve">, </w:t>
            </w:r>
            <w:r w:rsidRPr="00B12EDA">
              <w:rPr>
                <w:rFonts w:ascii="Arial" w:hAnsi="Arial" w:cs="Arial"/>
              </w:rPr>
              <w:t>МГУ</w:t>
            </w:r>
            <w:r w:rsidRPr="00AF1704">
              <w:rPr>
                <w:rFonts w:ascii="Arial" w:hAnsi="Arial" w:cs="Arial"/>
                <w:lang w:val="nl-NL"/>
              </w:rPr>
              <w:t xml:space="preserve">, </w:t>
            </w:r>
            <w:r w:rsidRPr="00B12EDA">
              <w:rPr>
                <w:rFonts w:ascii="Arial" w:hAnsi="Arial" w:cs="Arial"/>
              </w:rPr>
              <w:t xml:space="preserve">Москва </w:t>
            </w:r>
            <w:r w:rsidRPr="00B12EDA">
              <w:rPr>
                <w:rFonts w:ascii="Arial" w:hAnsi="Arial" w:cs="Arial"/>
                <w:b/>
                <w:i/>
              </w:rPr>
              <w:t xml:space="preserve">«Африкаанс: история возникновения и особенности языка» </w:t>
            </w:r>
          </w:p>
          <w:p w:rsidR="00985AA7" w:rsidRPr="00B12EDA" w:rsidRDefault="00985AA7" w:rsidP="00B12EDA">
            <w:pPr>
              <w:pStyle w:val="ListParagraph1"/>
              <w:ind w:left="0"/>
              <w:rPr>
                <w:rFonts w:ascii="Arial" w:hAnsi="Arial" w:cs="Arial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lang w:val="nl-NL"/>
              </w:rPr>
            </w:pPr>
            <w:r w:rsidRPr="00B12EDA">
              <w:rPr>
                <w:rFonts w:ascii="Arial" w:hAnsi="Arial" w:cs="Arial"/>
                <w:lang w:val="nl-NL"/>
              </w:rPr>
              <w:t xml:space="preserve">Karina Scherpenisse (MGU, Moskou) </w:t>
            </w:r>
            <w:r w:rsidRPr="00B12EDA">
              <w:rPr>
                <w:rFonts w:ascii="Arial" w:hAnsi="Arial" w:cs="Arial"/>
                <w:b/>
                <w:lang w:val="nl-NL"/>
              </w:rPr>
              <w:t>De manier om een positieve houding uit te drukken in het Nederlands op basis van de Nederlandse Media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lang w:eastAsia="ru-RU"/>
              </w:rPr>
            </w:pPr>
            <w:r w:rsidRPr="00B12EDA">
              <w:rPr>
                <w:rFonts w:ascii="Arial" w:hAnsi="Arial" w:cs="Arial"/>
              </w:rPr>
              <w:t xml:space="preserve">Карина Схерпениссе, МГУ, Москва </w:t>
            </w:r>
            <w:r w:rsidRPr="00B12EDA">
              <w:rPr>
                <w:rFonts w:ascii="Arial" w:hAnsi="Arial" w:cs="Arial"/>
                <w:b/>
                <w:i/>
              </w:rPr>
              <w:t>«Способы выражения позитивной оценки в современных нидерландскоязычных СМИ»</w:t>
            </w:r>
            <w:r w:rsidRPr="00B12EDA">
              <w:rPr>
                <w:rFonts w:ascii="Arial" w:hAnsi="Arial" w:cs="Arial"/>
              </w:rPr>
              <w:t xml:space="preserve">  </w:t>
            </w:r>
          </w:p>
          <w:p w:rsidR="00985AA7" w:rsidRPr="009E0AA5" w:rsidRDefault="00985AA7" w:rsidP="00B12EDA">
            <w:pPr>
              <w:pStyle w:val="ListParagraph1"/>
              <w:ind w:left="360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val="nl-NL" w:eastAsia="ru-RU"/>
              </w:rPr>
            </w:pPr>
            <w:r w:rsidRPr="00B12EDA">
              <w:rPr>
                <w:rFonts w:ascii="Arial" w:hAnsi="Arial" w:cs="Arial"/>
                <w:lang w:val="nl-NL" w:eastAsia="ru-RU"/>
              </w:rPr>
              <w:t xml:space="preserve">Ksenia Repina, Elisaveta Stukanova, Taisia Chernjakova (SPbGU, </w:t>
            </w:r>
            <w:r w:rsidRPr="00B12EDA">
              <w:rPr>
                <w:rFonts w:ascii="Arial" w:hAnsi="Arial" w:cs="Arial"/>
                <w:lang w:val="fr-FR"/>
              </w:rPr>
              <w:t xml:space="preserve">Sint-Petersburg)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Gebarentaal: het echte “standaard” Nederlands?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color w:val="000000"/>
                <w:lang w:eastAsia="ru-RU"/>
              </w:rPr>
            </w:pPr>
            <w:r w:rsidRPr="00B12EDA">
              <w:rPr>
                <w:rFonts w:ascii="Arial" w:hAnsi="Arial" w:cs="Arial"/>
                <w:color w:val="000000"/>
                <w:lang w:eastAsia="ru-RU"/>
              </w:rPr>
              <w:t xml:space="preserve">Ксения Репина, Елизавеста Стуканова, Таисия Чернякова, СПбГУ, </w:t>
            </w:r>
            <w:r w:rsidRPr="00B12EDA">
              <w:rPr>
                <w:rFonts w:ascii="Arial" w:hAnsi="Arial" w:cs="Arial"/>
                <w:lang w:eastAsia="ru-RU"/>
              </w:rPr>
              <w:t>Санкт-Петербург</w:t>
            </w:r>
            <w:r w:rsidRPr="00B12ED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i/>
                <w:color w:val="000000"/>
                <w:lang w:eastAsia="ru-RU"/>
              </w:rPr>
              <w:t>«Язык жестов: «стандартный» нидерландский?»</w:t>
            </w:r>
            <w:r w:rsidRPr="00B12ED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985AA7" w:rsidRPr="00B12EDA" w:rsidRDefault="00985AA7" w:rsidP="0014744A">
            <w:pPr>
              <w:pStyle w:val="ListParagraph1"/>
              <w:rPr>
                <w:rFonts w:ascii="Arial" w:hAnsi="Arial" w:cs="Arial"/>
                <w:color w:val="000000"/>
                <w:lang w:eastAsia="ru-RU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lang w:val="nl-NL" w:eastAsia="ru-RU"/>
              </w:rPr>
            </w:pPr>
            <w:r w:rsidRPr="00B12EDA">
              <w:rPr>
                <w:rFonts w:ascii="Arial" w:hAnsi="Arial" w:cs="Arial"/>
                <w:color w:val="000000"/>
                <w:lang w:val="nl-NL" w:eastAsia="ru-RU"/>
              </w:rPr>
              <w:t xml:space="preserve">Ludmila Burlina (MGLU, Moskou) </w:t>
            </w:r>
            <w:r w:rsidRPr="00B12EDA">
              <w:rPr>
                <w:rFonts w:ascii="Arial" w:hAnsi="Arial" w:cs="Arial"/>
                <w:b/>
                <w:lang w:val="nl-NL" w:eastAsia="ru-RU"/>
              </w:rPr>
              <w:t>Russen en Nederlanders: wij zien de wereld anders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  <w:lang w:eastAsia="ru-RU"/>
              </w:rPr>
              <w:t xml:space="preserve">Людмила Бурлина, МГЛУ, </w:t>
            </w:r>
            <w:r w:rsidRPr="00B12EDA">
              <w:rPr>
                <w:rFonts w:ascii="Arial" w:hAnsi="Arial" w:cs="Arial"/>
              </w:rPr>
              <w:t>Москва</w:t>
            </w:r>
            <w:r w:rsidRPr="00B12EDA">
              <w:rPr>
                <w:rFonts w:ascii="Arial" w:hAnsi="Arial" w:cs="Arial"/>
                <w:lang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 xml:space="preserve">«Русские и нидерландцы: мы видим мир по-разному»  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lang w:eastAsia="ru-RU"/>
              </w:rPr>
            </w:pPr>
          </w:p>
          <w:p w:rsidR="00985AA7" w:rsidRPr="009E0AA5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b/>
                <w:lang w:val="nl-NL"/>
              </w:rPr>
            </w:pPr>
            <w:r w:rsidRPr="00B12EDA">
              <w:rPr>
                <w:rFonts w:ascii="Arial" w:hAnsi="Arial" w:cs="Arial"/>
                <w:lang w:val="nl-NL" w:eastAsia="ru-RU"/>
              </w:rPr>
              <w:t>Darja</w:t>
            </w:r>
            <w:r w:rsidRPr="009E0AA5">
              <w:rPr>
                <w:rFonts w:ascii="Arial" w:hAnsi="Arial" w:cs="Arial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lang w:val="nl-NL" w:eastAsia="ru-RU"/>
              </w:rPr>
              <w:t>Romashkina</w:t>
            </w:r>
            <w:r w:rsidRPr="009E0AA5">
              <w:rPr>
                <w:rFonts w:ascii="Arial" w:hAnsi="Arial" w:cs="Arial"/>
                <w:lang w:val="nl-NL" w:eastAsia="ru-RU"/>
              </w:rPr>
              <w:t xml:space="preserve"> (</w:t>
            </w:r>
            <w:r w:rsidRPr="00B12EDA">
              <w:rPr>
                <w:rFonts w:ascii="Arial" w:hAnsi="Arial" w:cs="Arial"/>
                <w:lang w:val="nl-NL" w:eastAsia="ru-RU"/>
              </w:rPr>
              <w:t>SPbGU</w:t>
            </w:r>
            <w:r w:rsidRPr="009E0AA5">
              <w:rPr>
                <w:rFonts w:ascii="Arial" w:hAnsi="Arial" w:cs="Arial"/>
                <w:lang w:val="nl-NL" w:eastAsia="ru-RU"/>
              </w:rPr>
              <w:t xml:space="preserve">, </w:t>
            </w:r>
            <w:r w:rsidRPr="00B12EDA">
              <w:rPr>
                <w:rFonts w:ascii="Arial" w:hAnsi="Arial" w:cs="Arial"/>
                <w:lang w:val="fr-FR"/>
              </w:rPr>
              <w:t xml:space="preserve">Sint-Petersburg)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Weergeving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van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Russische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culturele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realia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in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Nederlandse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vertalingen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van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Fjodor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Dostojevski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>`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s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“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De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broers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color w:val="000000"/>
                <w:lang w:val="nl-NL" w:eastAsia="ru-RU"/>
              </w:rPr>
              <w:t>Karamazov</w:t>
            </w:r>
            <w:r w:rsidRPr="009E0AA5">
              <w:rPr>
                <w:rFonts w:ascii="Arial" w:hAnsi="Arial" w:cs="Arial"/>
                <w:b/>
                <w:color w:val="000000"/>
                <w:lang w:val="nl-NL" w:eastAsia="ru-RU"/>
              </w:rPr>
              <w:t>”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b/>
                <w:i/>
              </w:rPr>
            </w:pPr>
            <w:r w:rsidRPr="00B12EDA">
              <w:rPr>
                <w:rFonts w:ascii="Arial" w:hAnsi="Arial" w:cs="Arial"/>
                <w:color w:val="000000"/>
                <w:lang w:eastAsia="ru-RU"/>
              </w:rPr>
              <w:t xml:space="preserve">Дарья Ромашкина, СПбГУ, </w:t>
            </w:r>
            <w:r w:rsidRPr="00B12EDA">
              <w:rPr>
                <w:rFonts w:ascii="Arial" w:hAnsi="Arial" w:cs="Arial"/>
                <w:lang w:eastAsia="ru-RU"/>
              </w:rPr>
              <w:t>Санкт-Петербург</w:t>
            </w:r>
            <w:r w:rsidRPr="00B12ED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i/>
                <w:color w:val="000000"/>
                <w:lang w:eastAsia="ru-RU"/>
              </w:rPr>
              <w:t xml:space="preserve">«Передача реалий русской культуры в переводах романа Ф. М. Достоевского «Братья Карамазовы» на нидерландский язык»  </w:t>
            </w:r>
          </w:p>
          <w:p w:rsidR="00985AA7" w:rsidRPr="00B12EDA" w:rsidRDefault="00985AA7" w:rsidP="00B12EDA">
            <w:pPr>
              <w:pStyle w:val="ListParagraph1"/>
              <w:ind w:left="360"/>
              <w:rPr>
                <w:rFonts w:ascii="Arial" w:hAnsi="Arial" w:cs="Arial"/>
              </w:rPr>
            </w:pPr>
          </w:p>
          <w:p w:rsidR="00985AA7" w:rsidRPr="00B12EDA" w:rsidRDefault="00985AA7" w:rsidP="00B12EDA">
            <w:pPr>
              <w:pStyle w:val="ListParagraph1"/>
              <w:numPr>
                <w:ilvl w:val="0"/>
                <w:numId w:val="2"/>
              </w:numPr>
              <w:rPr>
                <w:rFonts w:ascii="Arial" w:hAnsi="Arial" w:cs="Arial"/>
                <w:lang w:val="sv-SE" w:eastAsia="ru-RU"/>
              </w:rPr>
            </w:pPr>
            <w:r w:rsidRPr="00B12EDA">
              <w:rPr>
                <w:rFonts w:ascii="Arial" w:hAnsi="Arial" w:cs="Arial"/>
                <w:lang w:val="sv-SE" w:eastAsia="ru-RU"/>
              </w:rPr>
              <w:t xml:space="preserve">Polina Putkova, Anna Prieshkina, Marina Prieshkina (MGLU, Moskou) </w:t>
            </w:r>
            <w:r w:rsidRPr="00B12EDA">
              <w:rPr>
                <w:rFonts w:ascii="Arial" w:hAnsi="Arial" w:cs="Arial"/>
                <w:b/>
                <w:lang w:val="sv-SE" w:eastAsia="ru-RU"/>
              </w:rPr>
              <w:t>De toekomst van de Nederlandse taal</w:t>
            </w:r>
          </w:p>
          <w:p w:rsidR="00985AA7" w:rsidRPr="00B12EDA" w:rsidRDefault="00985AA7" w:rsidP="00B12EDA">
            <w:pPr>
              <w:pStyle w:val="ListParagraph1"/>
              <w:ind w:left="792"/>
              <w:rPr>
                <w:rFonts w:ascii="Arial" w:hAnsi="Arial" w:cs="Arial"/>
                <w:i/>
                <w:lang w:eastAsia="ru-RU"/>
              </w:rPr>
            </w:pPr>
            <w:r w:rsidRPr="00B12EDA">
              <w:rPr>
                <w:rFonts w:ascii="Arial" w:hAnsi="Arial" w:cs="Arial"/>
                <w:lang w:eastAsia="ru-RU"/>
              </w:rPr>
              <w:t xml:space="preserve">Полина Путкова, Анна Приешкина, Марина Приешкина, МГЛУ, </w:t>
            </w:r>
            <w:r w:rsidRPr="00B12EDA">
              <w:rPr>
                <w:rFonts w:ascii="Arial" w:hAnsi="Arial" w:cs="Arial"/>
                <w:i/>
              </w:rPr>
              <w:t>Москва</w:t>
            </w:r>
            <w:r w:rsidRPr="00B12EDA">
              <w:rPr>
                <w:rFonts w:ascii="Arial" w:hAnsi="Arial" w:cs="Arial"/>
                <w:i/>
                <w:lang w:eastAsia="ru-RU"/>
              </w:rPr>
              <w:t xml:space="preserve"> </w:t>
            </w:r>
            <w:r w:rsidRPr="00B12EDA">
              <w:rPr>
                <w:rFonts w:ascii="Arial" w:hAnsi="Arial" w:cs="Arial"/>
                <w:b/>
                <w:i/>
                <w:lang w:eastAsia="ru-RU"/>
              </w:rPr>
              <w:t>«Будущее нидерландского языка»</w:t>
            </w:r>
            <w:r w:rsidRPr="00B12EDA">
              <w:rPr>
                <w:rFonts w:ascii="Arial" w:hAnsi="Arial" w:cs="Arial"/>
                <w:i/>
                <w:lang w:eastAsia="ru-RU"/>
              </w:rPr>
              <w:t xml:space="preserve"> </w:t>
            </w:r>
          </w:p>
          <w:p w:rsidR="00985AA7" w:rsidRPr="00B12EDA" w:rsidRDefault="00985AA7" w:rsidP="0014744A">
            <w:pPr>
              <w:pStyle w:val="ListParagraph1"/>
              <w:rPr>
                <w:rFonts w:ascii="Arial" w:hAnsi="Arial" w:cs="Arial"/>
                <w:lang w:eastAsia="ru-RU"/>
              </w:rPr>
            </w:pPr>
          </w:p>
          <w:p w:rsidR="00985AA7" w:rsidRPr="00B12EDA" w:rsidRDefault="00985AA7" w:rsidP="00A41D18">
            <w:pPr>
              <w:rPr>
                <w:rFonts w:ascii="Arial" w:hAnsi="Arial" w:cs="Arial"/>
                <w:b/>
              </w:rPr>
            </w:pPr>
          </w:p>
        </w:tc>
      </w:tr>
      <w:tr w:rsidR="00985AA7" w:rsidRPr="001A0F09" w:rsidTr="001A0F09">
        <w:tc>
          <w:tcPr>
            <w:tcW w:w="1728" w:type="dxa"/>
          </w:tcPr>
          <w:p w:rsidR="00985AA7" w:rsidRPr="00C4150E" w:rsidRDefault="00985AA7" w:rsidP="00073720">
            <w:pPr>
              <w:rPr>
                <w:rFonts w:ascii="Arial" w:hAnsi="Arial" w:cs="Arial"/>
                <w:b/>
              </w:rPr>
            </w:pPr>
            <w:r w:rsidRPr="00C4150E">
              <w:rPr>
                <w:rFonts w:ascii="Arial" w:hAnsi="Arial" w:cs="Arial"/>
                <w:b/>
              </w:rPr>
              <w:t>16.00 – 16.30</w:t>
            </w:r>
          </w:p>
          <w:p w:rsidR="00985AA7" w:rsidRPr="00C4150E" w:rsidRDefault="00985AA7" w:rsidP="00073720">
            <w:pPr>
              <w:rPr>
                <w:rFonts w:ascii="Arial" w:hAnsi="Arial" w:cs="Arial"/>
                <w:b/>
              </w:rPr>
            </w:pPr>
          </w:p>
        </w:tc>
        <w:tc>
          <w:tcPr>
            <w:tcW w:w="7843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051AC6">
              <w:rPr>
                <w:rFonts w:ascii="Arial" w:hAnsi="Arial" w:cs="Arial"/>
                <w:b/>
                <w:bCs/>
                <w:lang w:val="nl-NL"/>
              </w:rPr>
              <w:t>Evaluatie</w:t>
            </w:r>
            <w:r w:rsidRPr="009E0AA5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r w:rsidRPr="00051AC6">
              <w:rPr>
                <w:rFonts w:ascii="Arial" w:hAnsi="Arial" w:cs="Arial"/>
                <w:b/>
                <w:bCs/>
                <w:lang w:val="nl-NL"/>
              </w:rPr>
              <w:t>van</w:t>
            </w:r>
            <w:r w:rsidRPr="009E0AA5">
              <w:rPr>
                <w:rFonts w:ascii="Arial" w:hAnsi="Arial" w:cs="Arial"/>
                <w:b/>
                <w:bCs/>
                <w:lang w:val="nl-NL"/>
              </w:rPr>
              <w:t xml:space="preserve"> </w:t>
            </w:r>
            <w:r w:rsidRPr="00051AC6">
              <w:rPr>
                <w:rFonts w:ascii="Arial" w:hAnsi="Arial" w:cs="Arial"/>
                <w:b/>
                <w:bCs/>
                <w:lang w:val="nl-NL"/>
              </w:rPr>
              <w:t xml:space="preserve">de vertaalwedstrijd en essaywedstrijd. </w:t>
            </w:r>
          </w:p>
          <w:p w:rsidR="00985AA7" w:rsidRPr="001A0F09" w:rsidRDefault="00985AA7" w:rsidP="00073720">
            <w:pPr>
              <w:rPr>
                <w:rFonts w:ascii="Arial" w:hAnsi="Arial" w:cs="Arial"/>
                <w:b/>
                <w:bCs/>
              </w:rPr>
            </w:pPr>
            <w:r w:rsidRPr="00051AC6">
              <w:rPr>
                <w:rFonts w:ascii="Arial" w:hAnsi="Arial" w:cs="Arial"/>
                <w:b/>
                <w:bCs/>
                <w:lang w:val="nl-NL"/>
              </w:rPr>
              <w:t>Uitreiking</w:t>
            </w:r>
            <w:r w:rsidRPr="001A0F09">
              <w:rPr>
                <w:rFonts w:ascii="Arial" w:hAnsi="Arial" w:cs="Arial"/>
                <w:b/>
                <w:bCs/>
              </w:rPr>
              <w:t xml:space="preserve"> </w:t>
            </w:r>
            <w:r w:rsidRPr="00051AC6">
              <w:rPr>
                <w:rFonts w:ascii="Arial" w:hAnsi="Arial" w:cs="Arial"/>
                <w:b/>
                <w:bCs/>
                <w:lang w:val="nl-NL"/>
              </w:rPr>
              <w:t>van</w:t>
            </w:r>
            <w:r w:rsidRPr="001A0F09">
              <w:rPr>
                <w:rFonts w:ascii="Arial" w:hAnsi="Arial" w:cs="Arial"/>
                <w:b/>
                <w:bCs/>
              </w:rPr>
              <w:t xml:space="preserve"> </w:t>
            </w:r>
            <w:r w:rsidRPr="00051AC6">
              <w:rPr>
                <w:rFonts w:ascii="Arial" w:hAnsi="Arial" w:cs="Arial"/>
                <w:b/>
                <w:bCs/>
                <w:lang w:val="nl-NL"/>
              </w:rPr>
              <w:t>prijzen</w:t>
            </w:r>
          </w:p>
          <w:p w:rsidR="00985AA7" w:rsidRDefault="00985AA7" w:rsidP="00073720">
            <w:pPr>
              <w:rPr>
                <w:rFonts w:ascii="Arial" w:hAnsi="Arial" w:cs="Arial"/>
                <w:bCs/>
              </w:rPr>
            </w:pPr>
            <w:r w:rsidRPr="001A0F09">
              <w:rPr>
                <w:rFonts w:ascii="Arial" w:hAnsi="Arial" w:cs="Arial"/>
                <w:bCs/>
              </w:rPr>
              <w:t>Поведение итогов конкурса переводов</w:t>
            </w:r>
            <w:r>
              <w:rPr>
                <w:rFonts w:ascii="Arial" w:hAnsi="Arial" w:cs="Arial"/>
                <w:bCs/>
              </w:rPr>
              <w:t>. Вручение призов</w:t>
            </w:r>
          </w:p>
          <w:p w:rsidR="00985AA7" w:rsidRPr="001A0F09" w:rsidRDefault="00985AA7" w:rsidP="00073720">
            <w:pPr>
              <w:rPr>
                <w:rFonts w:ascii="Arial" w:hAnsi="Arial" w:cs="Arial"/>
                <w:bCs/>
              </w:rPr>
            </w:pPr>
          </w:p>
        </w:tc>
      </w:tr>
      <w:tr w:rsidR="00985AA7" w:rsidRPr="00051AC6" w:rsidTr="001A0F09">
        <w:tc>
          <w:tcPr>
            <w:tcW w:w="1728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  <w:lang w:val="nl-NL"/>
              </w:rPr>
            </w:pPr>
            <w:r w:rsidRPr="00051AC6">
              <w:rPr>
                <w:rFonts w:ascii="Arial" w:hAnsi="Arial" w:cs="Arial"/>
                <w:b/>
                <w:lang w:val="nl-NL"/>
              </w:rPr>
              <w:t>16.30 – 17.00</w:t>
            </w:r>
          </w:p>
        </w:tc>
        <w:tc>
          <w:tcPr>
            <w:tcW w:w="7843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  <w:lang w:val="nl-NL"/>
              </w:rPr>
            </w:pPr>
            <w:r w:rsidRPr="00051AC6">
              <w:rPr>
                <w:rFonts w:ascii="Arial" w:hAnsi="Arial" w:cs="Arial"/>
                <w:b/>
                <w:lang w:val="nl-NL"/>
              </w:rPr>
              <w:t>Koffiepauze</w:t>
            </w:r>
          </w:p>
          <w:p w:rsidR="00985AA7" w:rsidRPr="00051AC6" w:rsidRDefault="00985AA7" w:rsidP="00073720">
            <w:pPr>
              <w:rPr>
                <w:rFonts w:ascii="Arial" w:hAnsi="Arial" w:cs="Arial"/>
                <w:lang w:val="nl-NL"/>
              </w:rPr>
            </w:pPr>
          </w:p>
        </w:tc>
      </w:tr>
      <w:tr w:rsidR="00985AA7" w:rsidRPr="00051AC6" w:rsidTr="001A0F09">
        <w:tc>
          <w:tcPr>
            <w:tcW w:w="1728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  <w:lang w:val="nl-NL"/>
              </w:rPr>
            </w:pPr>
            <w:r w:rsidRPr="00051AC6">
              <w:rPr>
                <w:rFonts w:ascii="Arial" w:hAnsi="Arial" w:cs="Arial"/>
                <w:b/>
                <w:lang w:val="nl-NL"/>
              </w:rPr>
              <w:t>17.30 – 18.30</w:t>
            </w:r>
          </w:p>
          <w:p w:rsidR="00985AA7" w:rsidRPr="00051AC6" w:rsidRDefault="00985AA7" w:rsidP="00073720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843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  <w:bCs/>
                <w:lang w:val="nl-NL"/>
              </w:rPr>
            </w:pPr>
            <w:r w:rsidRPr="00051AC6">
              <w:rPr>
                <w:rFonts w:ascii="Arial" w:hAnsi="Arial" w:cs="Arial"/>
                <w:b/>
                <w:bCs/>
                <w:lang w:val="nl-NL"/>
              </w:rPr>
              <w:t>Studenten op de planken</w:t>
            </w:r>
          </w:p>
        </w:tc>
      </w:tr>
      <w:tr w:rsidR="00985AA7" w:rsidRPr="00051AC6" w:rsidTr="001A0F09">
        <w:tc>
          <w:tcPr>
            <w:tcW w:w="1728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  <w:lang w:val="nl-NL"/>
              </w:rPr>
            </w:pPr>
            <w:r w:rsidRPr="00051AC6">
              <w:rPr>
                <w:rFonts w:ascii="Arial" w:hAnsi="Arial" w:cs="Arial"/>
                <w:b/>
                <w:lang w:val="nl-NL"/>
              </w:rPr>
              <w:t>18.30 - …</w:t>
            </w:r>
          </w:p>
          <w:p w:rsidR="00985AA7" w:rsidRPr="00051AC6" w:rsidRDefault="00985AA7" w:rsidP="00073720">
            <w:pPr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7843" w:type="dxa"/>
          </w:tcPr>
          <w:p w:rsidR="00985AA7" w:rsidRPr="00051AC6" w:rsidRDefault="00985AA7" w:rsidP="00073720">
            <w:pPr>
              <w:rPr>
                <w:rFonts w:ascii="Arial" w:hAnsi="Arial" w:cs="Arial"/>
                <w:b/>
              </w:rPr>
            </w:pPr>
            <w:r w:rsidRPr="00051AC6">
              <w:rPr>
                <w:rFonts w:ascii="Arial" w:hAnsi="Arial" w:cs="Arial"/>
                <w:b/>
                <w:lang w:val="nl-NL"/>
              </w:rPr>
              <w:t>Gezellig samenzijn</w:t>
            </w:r>
          </w:p>
          <w:p w:rsidR="00985AA7" w:rsidRPr="00051AC6" w:rsidRDefault="00985AA7" w:rsidP="00073720">
            <w:pPr>
              <w:rPr>
                <w:rFonts w:ascii="Arial" w:hAnsi="Arial" w:cs="Arial"/>
              </w:rPr>
            </w:pPr>
          </w:p>
        </w:tc>
      </w:tr>
    </w:tbl>
    <w:p w:rsidR="00985AA7" w:rsidRPr="00984A61" w:rsidRDefault="00985AA7" w:rsidP="008B69CE">
      <w:pPr>
        <w:rPr>
          <w:rFonts w:ascii="Arial" w:hAnsi="Arial" w:cs="Arial"/>
          <w:b/>
        </w:rPr>
      </w:pPr>
    </w:p>
    <w:p w:rsidR="00985AA7" w:rsidRPr="00984A61" w:rsidRDefault="00985AA7" w:rsidP="008B69CE">
      <w:pPr>
        <w:rPr>
          <w:rFonts w:ascii="Arial" w:hAnsi="Arial" w:cs="Arial"/>
        </w:rPr>
      </w:pPr>
    </w:p>
    <w:sectPr w:rsidR="00985AA7" w:rsidRPr="00984A61" w:rsidSect="00D73AC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A7" w:rsidRDefault="00985AA7">
      <w:r>
        <w:separator/>
      </w:r>
    </w:p>
  </w:endnote>
  <w:endnote w:type="continuationSeparator" w:id="0">
    <w:p w:rsidR="00985AA7" w:rsidRDefault="0098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A7" w:rsidRDefault="00985AA7" w:rsidP="00073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AA7" w:rsidRDefault="00985A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A7" w:rsidRDefault="00985AA7" w:rsidP="00073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85AA7" w:rsidRDefault="00985A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A7" w:rsidRDefault="00985AA7">
      <w:r>
        <w:separator/>
      </w:r>
    </w:p>
  </w:footnote>
  <w:footnote w:type="continuationSeparator" w:id="0">
    <w:p w:rsidR="00985AA7" w:rsidRDefault="00985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6BE"/>
    <w:multiLevelType w:val="hybridMultilevel"/>
    <w:tmpl w:val="21FAD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F1FFC"/>
    <w:multiLevelType w:val="hybridMultilevel"/>
    <w:tmpl w:val="9E12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6213E1"/>
    <w:multiLevelType w:val="hybridMultilevel"/>
    <w:tmpl w:val="3ACE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4F"/>
    <w:rsid w:val="00051AC6"/>
    <w:rsid w:val="00073720"/>
    <w:rsid w:val="000A779A"/>
    <w:rsid w:val="001350AF"/>
    <w:rsid w:val="0014744A"/>
    <w:rsid w:val="0015783A"/>
    <w:rsid w:val="001A0F09"/>
    <w:rsid w:val="00212AEC"/>
    <w:rsid w:val="002364A4"/>
    <w:rsid w:val="00282737"/>
    <w:rsid w:val="002C2A51"/>
    <w:rsid w:val="002D2E12"/>
    <w:rsid w:val="004F09A6"/>
    <w:rsid w:val="005162A3"/>
    <w:rsid w:val="00523517"/>
    <w:rsid w:val="005A4734"/>
    <w:rsid w:val="005A50B8"/>
    <w:rsid w:val="005B116D"/>
    <w:rsid w:val="00652899"/>
    <w:rsid w:val="00652ADA"/>
    <w:rsid w:val="0072117C"/>
    <w:rsid w:val="0087134F"/>
    <w:rsid w:val="008B69CE"/>
    <w:rsid w:val="008D0F23"/>
    <w:rsid w:val="0094517A"/>
    <w:rsid w:val="00984A61"/>
    <w:rsid w:val="00985AA7"/>
    <w:rsid w:val="009C64EF"/>
    <w:rsid w:val="009E0AA5"/>
    <w:rsid w:val="00A22864"/>
    <w:rsid w:val="00A2599B"/>
    <w:rsid w:val="00A41D18"/>
    <w:rsid w:val="00A53E72"/>
    <w:rsid w:val="00AF1704"/>
    <w:rsid w:val="00B12EDA"/>
    <w:rsid w:val="00B13DC3"/>
    <w:rsid w:val="00B50844"/>
    <w:rsid w:val="00BF26C1"/>
    <w:rsid w:val="00C35269"/>
    <w:rsid w:val="00C4150E"/>
    <w:rsid w:val="00D73ACB"/>
    <w:rsid w:val="00DC7B69"/>
    <w:rsid w:val="00DE6085"/>
    <w:rsid w:val="00E57F96"/>
    <w:rsid w:val="00EC2526"/>
    <w:rsid w:val="00EF7A8A"/>
    <w:rsid w:val="00F2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1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2A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52ADA"/>
    <w:rPr>
      <w:rFonts w:cs="Times New Roman"/>
    </w:rPr>
  </w:style>
  <w:style w:type="paragraph" w:styleId="NormalWeb">
    <w:name w:val="Normal (Web)"/>
    <w:basedOn w:val="Normal"/>
    <w:uiPriority w:val="99"/>
    <w:rsid w:val="00EC252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984A61"/>
    <w:pPr>
      <w:ind w:left="720"/>
      <w:contextualSpacing/>
    </w:pPr>
    <w:rPr>
      <w:rFonts w:ascii="Calibri" w:hAnsi="Calibri"/>
      <w:lang w:eastAsia="en-US"/>
    </w:rPr>
  </w:style>
  <w:style w:type="paragraph" w:customStyle="1" w:styleId="im-mess">
    <w:name w:val="im-mess"/>
    <w:basedOn w:val="Normal"/>
    <w:uiPriority w:val="99"/>
    <w:rsid w:val="001578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1313</Words>
  <Characters>7486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 Шишулина</dc:creator>
  <cp:keywords/>
  <dc:description/>
  <cp:lastModifiedBy>Larisa Shishulina</cp:lastModifiedBy>
  <cp:revision>2</cp:revision>
  <dcterms:created xsi:type="dcterms:W3CDTF">2019-04-10T18:45:00Z</dcterms:created>
  <dcterms:modified xsi:type="dcterms:W3CDTF">2019-04-10T18:45:00Z</dcterms:modified>
</cp:coreProperties>
</file>